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bCs/>
          <w:kern w:val="0"/>
          <w:szCs w:val="32"/>
        </w:rPr>
      </w:pPr>
      <w:r>
        <w:rPr>
          <w:rFonts w:eastAsia="黑体"/>
          <w:bCs/>
          <w:kern w:val="0"/>
          <w:szCs w:val="32"/>
        </w:rPr>
        <w:t>附件4</w:t>
      </w:r>
    </w:p>
    <w:p>
      <w:pPr>
        <w:jc w:val="center"/>
        <w:rPr>
          <w:rFonts w:eastAsia="方正小标宋简体"/>
          <w:bCs/>
          <w:kern w:val="0"/>
          <w:sz w:val="44"/>
          <w:szCs w:val="44"/>
        </w:rPr>
      </w:pPr>
      <w:r>
        <w:rPr>
          <w:rFonts w:eastAsia="方正小标宋简体"/>
          <w:bCs/>
          <w:kern w:val="0"/>
          <w:sz w:val="44"/>
          <w:szCs w:val="44"/>
        </w:rPr>
        <w:t>桃江县</w:t>
      </w:r>
      <w:r>
        <w:rPr>
          <w:rFonts w:hint="eastAsia" w:eastAsia="方正小标宋简体"/>
          <w:bCs/>
          <w:kern w:val="0"/>
          <w:sz w:val="44"/>
          <w:szCs w:val="44"/>
        </w:rPr>
        <w:t>2022</w:t>
      </w:r>
      <w:r>
        <w:rPr>
          <w:rFonts w:eastAsia="方正小标宋简体"/>
          <w:bCs/>
          <w:kern w:val="0"/>
          <w:sz w:val="44"/>
          <w:szCs w:val="44"/>
        </w:rPr>
        <w:t>年度项目支出绩效评价基础数据表</w:t>
      </w:r>
    </w:p>
    <w:p>
      <w:pPr>
        <w:spacing w:line="594" w:lineRule="exact"/>
        <w:jc w:val="left"/>
        <w:rPr>
          <w:rFonts w:eastAsia="宋体"/>
          <w:kern w:val="0"/>
          <w:sz w:val="24"/>
        </w:rPr>
      </w:pPr>
      <w:r>
        <w:rPr>
          <w:rFonts w:eastAsia="宋体"/>
          <w:kern w:val="0"/>
          <w:sz w:val="24"/>
        </w:rPr>
        <w:t>单位名称（盖章）：</w:t>
      </w:r>
      <w:r>
        <w:rPr>
          <w:rFonts w:hint="eastAsia" w:eastAsia="宋体"/>
          <w:kern w:val="0"/>
          <w:sz w:val="24"/>
          <w:lang w:eastAsia="zh-CN"/>
        </w:rPr>
        <w:t>桃江县鲊埠回族乡人民政府</w:t>
      </w:r>
      <w:r>
        <w:rPr>
          <w:rFonts w:eastAsia="宋体"/>
          <w:kern w:val="0"/>
          <w:sz w:val="24"/>
        </w:rPr>
        <w:t xml:space="preserve">  </w:t>
      </w:r>
      <w:r>
        <w:rPr>
          <w:rFonts w:hint="eastAsia" w:eastAsia="宋体"/>
          <w:kern w:val="0"/>
          <w:sz w:val="24"/>
          <w:lang w:val="en-US" w:eastAsia="zh-CN"/>
        </w:rPr>
        <w:t xml:space="preserve">    </w:t>
      </w:r>
      <w:r>
        <w:rPr>
          <w:rFonts w:eastAsia="宋体"/>
          <w:kern w:val="0"/>
          <w:sz w:val="24"/>
        </w:rPr>
        <w:t xml:space="preserve"> 填报日期：</w:t>
      </w:r>
      <w:r>
        <w:rPr>
          <w:rFonts w:hint="eastAsia" w:eastAsia="宋体"/>
          <w:kern w:val="0"/>
          <w:sz w:val="24"/>
          <w:lang w:val="en-US" w:eastAsia="zh-CN"/>
        </w:rPr>
        <w:t>2023</w:t>
      </w:r>
      <w:r>
        <w:rPr>
          <w:rFonts w:eastAsia="宋体"/>
          <w:kern w:val="0"/>
          <w:sz w:val="24"/>
        </w:rPr>
        <w:t>年</w:t>
      </w:r>
      <w:r>
        <w:rPr>
          <w:rFonts w:hint="eastAsia" w:eastAsia="宋体"/>
          <w:kern w:val="0"/>
          <w:sz w:val="24"/>
          <w:lang w:val="en-US" w:eastAsia="zh-CN"/>
        </w:rPr>
        <w:t>5</w:t>
      </w:r>
      <w:r>
        <w:rPr>
          <w:rFonts w:eastAsia="宋体"/>
          <w:kern w:val="0"/>
          <w:sz w:val="24"/>
        </w:rPr>
        <w:t>月</w:t>
      </w:r>
      <w:r>
        <w:rPr>
          <w:rFonts w:hint="eastAsia" w:eastAsia="宋体"/>
          <w:kern w:val="0"/>
          <w:sz w:val="24"/>
          <w:lang w:val="en-US" w:eastAsia="zh-CN"/>
        </w:rPr>
        <w:t>5</w:t>
      </w:r>
      <w:r>
        <w:rPr>
          <w:rFonts w:eastAsia="宋体"/>
          <w:kern w:val="0"/>
          <w:sz w:val="24"/>
        </w:rPr>
        <w:t>日           金额单位：万元（保留两位小数）</w:t>
      </w:r>
    </w:p>
    <w:tbl>
      <w:tblPr>
        <w:tblStyle w:val="10"/>
        <w:tblW w:w="153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0"/>
        <w:gridCol w:w="640"/>
        <w:gridCol w:w="925"/>
        <w:gridCol w:w="765"/>
        <w:gridCol w:w="755"/>
        <w:gridCol w:w="755"/>
        <w:gridCol w:w="640"/>
        <w:gridCol w:w="640"/>
        <w:gridCol w:w="640"/>
        <w:gridCol w:w="640"/>
        <w:gridCol w:w="640"/>
        <w:gridCol w:w="640"/>
        <w:gridCol w:w="640"/>
        <w:gridCol w:w="640"/>
        <w:gridCol w:w="640"/>
        <w:gridCol w:w="640"/>
        <w:gridCol w:w="640"/>
        <w:gridCol w:w="640"/>
        <w:gridCol w:w="640"/>
        <w:gridCol w:w="640"/>
        <w:gridCol w:w="640"/>
        <w:gridCol w:w="640"/>
        <w:gridCol w:w="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480" w:type="dxa"/>
            <w:gridSpan w:val="6"/>
            <w:tcBorders>
              <w:top w:val="single" w:color="auto" w:sz="12" w:space="0"/>
              <w:left w:val="single" w:color="auto" w:sz="12" w:space="0"/>
              <w:bottom w:val="single" w:color="auto" w:sz="4" w:space="0"/>
              <w:right w:val="single" w:color="000000" w:sz="4" w:space="0"/>
              <w:tl2br w:val="nil"/>
              <w:tr2bl w:val="nil"/>
            </w:tcBorders>
            <w:vAlign w:val="center"/>
          </w:tcPr>
          <w:p>
            <w:pPr>
              <w:spacing w:line="360" w:lineRule="exact"/>
              <w:jc w:val="left"/>
              <w:rPr>
                <w:rFonts w:hint="eastAsia" w:eastAsia="黑体"/>
                <w:bCs/>
                <w:kern w:val="0"/>
                <w:sz w:val="24"/>
                <w:lang w:eastAsia="zh-CN"/>
              </w:rPr>
            </w:pPr>
            <w:r>
              <w:rPr>
                <w:rFonts w:eastAsia="黑体"/>
                <w:bCs/>
                <w:kern w:val="0"/>
                <w:sz w:val="24"/>
              </w:rPr>
              <w:t>项目名称：</w:t>
            </w:r>
            <w:r>
              <w:rPr>
                <w:rFonts w:hint="eastAsia" w:eastAsia="黑体"/>
                <w:bCs/>
                <w:kern w:val="0"/>
                <w:sz w:val="24"/>
                <w:lang w:eastAsia="zh-CN"/>
              </w:rPr>
              <w:t>乡村振兴补助资金</w:t>
            </w:r>
          </w:p>
        </w:tc>
        <w:tc>
          <w:tcPr>
            <w:tcW w:w="4480" w:type="dxa"/>
            <w:gridSpan w:val="7"/>
            <w:tcBorders>
              <w:top w:val="single" w:color="auto" w:sz="12" w:space="0"/>
              <w:left w:val="nil"/>
              <w:bottom w:val="single" w:color="auto" w:sz="4" w:space="0"/>
              <w:right w:val="single" w:color="000000" w:sz="4" w:space="0"/>
              <w:tl2br w:val="nil"/>
              <w:tr2bl w:val="nil"/>
            </w:tcBorders>
            <w:vAlign w:val="center"/>
          </w:tcPr>
          <w:p>
            <w:pPr>
              <w:spacing w:line="360" w:lineRule="exact"/>
              <w:jc w:val="center"/>
              <w:rPr>
                <w:rFonts w:eastAsia="黑体"/>
                <w:bCs/>
                <w:kern w:val="0"/>
                <w:sz w:val="24"/>
              </w:rPr>
            </w:pPr>
            <w:r>
              <w:rPr>
                <w:rFonts w:eastAsia="黑体"/>
                <w:bCs/>
                <w:kern w:val="0"/>
                <w:sz w:val="24"/>
              </w:rPr>
              <w:t>项目总投资额：</w:t>
            </w:r>
            <w:r>
              <w:rPr>
                <w:rFonts w:eastAsia="黑体"/>
                <w:bCs/>
                <w:kern w:val="0"/>
                <w:sz w:val="24"/>
                <w:u w:val="single"/>
              </w:rPr>
              <w:t xml:space="preserve"> </w:t>
            </w:r>
            <w:r>
              <w:rPr>
                <w:rFonts w:hint="eastAsia" w:eastAsia="黑体"/>
                <w:bCs/>
                <w:kern w:val="0"/>
                <w:sz w:val="24"/>
                <w:u w:val="single"/>
                <w:lang w:val="en-US" w:eastAsia="zh-CN"/>
              </w:rPr>
              <w:t>229.5</w:t>
            </w:r>
            <w:r>
              <w:rPr>
                <w:rFonts w:eastAsia="黑体"/>
                <w:bCs/>
                <w:kern w:val="0"/>
                <w:sz w:val="24"/>
                <w:u w:val="single"/>
              </w:rPr>
              <w:t xml:space="preserve"> </w:t>
            </w:r>
            <w:r>
              <w:rPr>
                <w:rFonts w:eastAsia="黑体"/>
                <w:bCs/>
                <w:kern w:val="0"/>
                <w:sz w:val="24"/>
              </w:rPr>
              <w:t>万元</w:t>
            </w:r>
          </w:p>
        </w:tc>
        <w:tc>
          <w:tcPr>
            <w:tcW w:w="6400" w:type="dxa"/>
            <w:gridSpan w:val="10"/>
            <w:tcBorders>
              <w:top w:val="single" w:color="auto" w:sz="12" w:space="0"/>
              <w:left w:val="nil"/>
              <w:bottom w:val="single" w:color="auto" w:sz="4" w:space="0"/>
              <w:right w:val="single" w:color="auto" w:sz="12" w:space="0"/>
              <w:tl2br w:val="nil"/>
              <w:tr2bl w:val="nil"/>
            </w:tcBorders>
            <w:vAlign w:val="center"/>
          </w:tcPr>
          <w:p>
            <w:pPr>
              <w:spacing w:line="360" w:lineRule="exact"/>
              <w:jc w:val="center"/>
              <w:rPr>
                <w:rFonts w:eastAsia="黑体"/>
                <w:bCs/>
                <w:kern w:val="0"/>
                <w:sz w:val="24"/>
              </w:rPr>
            </w:pPr>
            <w:r>
              <w:rPr>
                <w:rFonts w:eastAsia="黑体"/>
                <w:bCs/>
                <w:kern w:val="0"/>
                <w:sz w:val="24"/>
              </w:rPr>
              <w:t>项目完成时间：</w:t>
            </w:r>
            <w:r>
              <w:rPr>
                <w:rFonts w:hint="eastAsia" w:eastAsia="黑体"/>
                <w:bCs/>
                <w:kern w:val="0"/>
                <w:sz w:val="24"/>
                <w:u w:val="single"/>
                <w:lang w:val="en-US" w:eastAsia="zh-CN"/>
              </w:rPr>
              <w:t>2022</w:t>
            </w:r>
            <w:r>
              <w:rPr>
                <w:rFonts w:eastAsia="黑体"/>
                <w:bCs/>
                <w:kern w:val="0"/>
                <w:sz w:val="24"/>
                <w:u w:val="single"/>
              </w:rPr>
              <w:t xml:space="preserve"> </w:t>
            </w:r>
            <w:r>
              <w:rPr>
                <w:rFonts w:eastAsia="黑体"/>
                <w:bCs/>
                <w:kern w:val="0"/>
                <w:sz w:val="24"/>
              </w:rPr>
              <w:t>年</w:t>
            </w:r>
            <w:r>
              <w:rPr>
                <w:rFonts w:hint="eastAsia" w:eastAsia="黑体"/>
                <w:bCs/>
                <w:kern w:val="0"/>
                <w:sz w:val="24"/>
                <w:lang w:val="en-US" w:eastAsia="zh-CN"/>
              </w:rPr>
              <w:t>1</w:t>
            </w:r>
            <w:r>
              <w:rPr>
                <w:rFonts w:eastAsia="黑体"/>
                <w:bCs/>
                <w:kern w:val="0"/>
                <w:sz w:val="24"/>
                <w:u w:val="single"/>
              </w:rPr>
              <w:t xml:space="preserve"> </w:t>
            </w:r>
            <w:r>
              <w:rPr>
                <w:rFonts w:eastAsia="黑体"/>
                <w:bCs/>
                <w:kern w:val="0"/>
                <w:sz w:val="24"/>
              </w:rPr>
              <w:t>月</w:t>
            </w:r>
            <w:r>
              <w:rPr>
                <w:rFonts w:hint="eastAsia" w:eastAsia="黑体"/>
                <w:bCs/>
                <w:kern w:val="0"/>
                <w:sz w:val="24"/>
                <w:lang w:val="en-US" w:eastAsia="zh-CN"/>
              </w:rPr>
              <w:t>1</w:t>
            </w:r>
            <w:r>
              <w:rPr>
                <w:rFonts w:eastAsia="黑体"/>
                <w:bCs/>
                <w:kern w:val="0"/>
                <w:sz w:val="24"/>
                <w:u w:val="single"/>
              </w:rPr>
              <w:t xml:space="preserve"> </w:t>
            </w:r>
            <w:r>
              <w:rPr>
                <w:rFonts w:eastAsia="黑体"/>
                <w:bCs/>
                <w:kern w:val="0"/>
                <w:sz w:val="24"/>
              </w:rPr>
              <w:t>日——</w:t>
            </w:r>
            <w:r>
              <w:rPr>
                <w:rFonts w:hint="eastAsia" w:eastAsia="黑体"/>
                <w:bCs/>
                <w:kern w:val="0"/>
                <w:sz w:val="24"/>
                <w:u w:val="single"/>
                <w:lang w:val="en-US" w:eastAsia="zh-CN"/>
              </w:rPr>
              <w:t>2022</w:t>
            </w:r>
            <w:r>
              <w:rPr>
                <w:rFonts w:eastAsia="黑体"/>
                <w:bCs/>
                <w:kern w:val="0"/>
                <w:sz w:val="24"/>
                <w:u w:val="single"/>
              </w:rPr>
              <w:t xml:space="preserve"> </w:t>
            </w:r>
            <w:r>
              <w:rPr>
                <w:rFonts w:eastAsia="黑体"/>
                <w:bCs/>
                <w:kern w:val="0"/>
                <w:sz w:val="24"/>
              </w:rPr>
              <w:t>年</w:t>
            </w:r>
            <w:r>
              <w:rPr>
                <w:rFonts w:hint="eastAsia" w:eastAsia="黑体"/>
                <w:bCs/>
                <w:kern w:val="0"/>
                <w:sz w:val="24"/>
                <w:u w:val="single"/>
                <w:lang w:val="en-US" w:eastAsia="zh-CN"/>
              </w:rPr>
              <w:t>12</w:t>
            </w:r>
            <w:r>
              <w:rPr>
                <w:rFonts w:eastAsia="黑体"/>
                <w:bCs/>
                <w:kern w:val="0"/>
                <w:sz w:val="24"/>
                <w:u w:val="single"/>
              </w:rPr>
              <w:t xml:space="preserve"> </w:t>
            </w:r>
            <w:r>
              <w:rPr>
                <w:rFonts w:eastAsia="黑体"/>
                <w:bCs/>
                <w:kern w:val="0"/>
                <w:sz w:val="24"/>
              </w:rPr>
              <w:t>月</w:t>
            </w:r>
            <w:r>
              <w:rPr>
                <w:rFonts w:hint="eastAsia" w:eastAsia="黑体"/>
                <w:bCs/>
                <w:kern w:val="0"/>
                <w:sz w:val="24"/>
                <w:u w:val="single"/>
                <w:lang w:val="en-US" w:eastAsia="zh-CN"/>
              </w:rPr>
              <w:t>31</w:t>
            </w:r>
            <w:r>
              <w:rPr>
                <w:rFonts w:eastAsia="黑体"/>
                <w:bCs/>
                <w:kern w:val="0"/>
                <w:sz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480" w:type="dxa"/>
            <w:gridSpan w:val="6"/>
            <w:tcBorders>
              <w:top w:val="single" w:color="auto" w:sz="4" w:space="0"/>
              <w:left w:val="single" w:color="auto" w:sz="12" w:space="0"/>
              <w:bottom w:val="single" w:color="auto" w:sz="4" w:space="0"/>
              <w:right w:val="single" w:color="auto" w:sz="4" w:space="0"/>
              <w:tl2br w:val="nil"/>
              <w:tr2bl w:val="nil"/>
            </w:tcBorders>
            <w:vAlign w:val="center"/>
          </w:tcPr>
          <w:p>
            <w:pPr>
              <w:spacing w:line="360" w:lineRule="exact"/>
              <w:jc w:val="center"/>
              <w:rPr>
                <w:rFonts w:eastAsia="黑体"/>
                <w:bCs/>
                <w:kern w:val="0"/>
                <w:sz w:val="24"/>
              </w:rPr>
            </w:pPr>
            <w:r>
              <w:rPr>
                <w:rFonts w:eastAsia="黑体"/>
                <w:bCs/>
                <w:kern w:val="0"/>
                <w:sz w:val="24"/>
              </w:rPr>
              <w:t>一、</w:t>
            </w:r>
            <w:r>
              <w:rPr>
                <w:rFonts w:hint="eastAsia" w:eastAsia="黑体"/>
                <w:bCs/>
                <w:kern w:val="0"/>
                <w:sz w:val="24"/>
              </w:rPr>
              <w:t>2022</w:t>
            </w:r>
            <w:r>
              <w:rPr>
                <w:rFonts w:eastAsia="黑体"/>
                <w:bCs/>
                <w:kern w:val="0"/>
                <w:sz w:val="24"/>
              </w:rPr>
              <w:t>年项目资金来源</w:t>
            </w:r>
          </w:p>
        </w:tc>
        <w:tc>
          <w:tcPr>
            <w:tcW w:w="4480" w:type="dxa"/>
            <w:gridSpan w:val="7"/>
            <w:tcBorders>
              <w:top w:val="single" w:color="auto" w:sz="4" w:space="0"/>
              <w:left w:val="nil"/>
              <w:bottom w:val="single" w:color="auto" w:sz="4" w:space="0"/>
              <w:right w:val="single" w:color="auto" w:sz="4" w:space="0"/>
              <w:tl2br w:val="nil"/>
              <w:tr2bl w:val="nil"/>
            </w:tcBorders>
            <w:vAlign w:val="center"/>
          </w:tcPr>
          <w:p>
            <w:pPr>
              <w:spacing w:line="360" w:lineRule="exact"/>
              <w:jc w:val="center"/>
              <w:rPr>
                <w:rFonts w:eastAsia="黑体"/>
                <w:bCs/>
                <w:kern w:val="0"/>
                <w:sz w:val="24"/>
              </w:rPr>
            </w:pPr>
            <w:r>
              <w:rPr>
                <w:rFonts w:eastAsia="黑体"/>
                <w:bCs/>
                <w:kern w:val="0"/>
                <w:sz w:val="24"/>
              </w:rPr>
              <w:t>二、</w:t>
            </w:r>
            <w:r>
              <w:rPr>
                <w:rFonts w:hint="eastAsia" w:eastAsia="黑体"/>
                <w:bCs/>
                <w:kern w:val="0"/>
                <w:sz w:val="24"/>
              </w:rPr>
              <w:t>2022年</w:t>
            </w:r>
            <w:r>
              <w:rPr>
                <w:rFonts w:eastAsia="黑体"/>
                <w:bCs/>
                <w:kern w:val="0"/>
                <w:sz w:val="24"/>
              </w:rPr>
              <w:t>项目资金投入使用情况</w:t>
            </w:r>
          </w:p>
        </w:tc>
        <w:tc>
          <w:tcPr>
            <w:tcW w:w="6400" w:type="dxa"/>
            <w:gridSpan w:val="10"/>
            <w:tcBorders>
              <w:top w:val="single" w:color="auto" w:sz="4" w:space="0"/>
              <w:left w:val="nil"/>
              <w:bottom w:val="single" w:color="auto" w:sz="4" w:space="0"/>
              <w:right w:val="single" w:color="auto" w:sz="12" w:space="0"/>
              <w:tl2br w:val="nil"/>
              <w:tr2bl w:val="nil"/>
            </w:tcBorders>
            <w:vAlign w:val="center"/>
          </w:tcPr>
          <w:p>
            <w:pPr>
              <w:spacing w:line="360" w:lineRule="exact"/>
              <w:jc w:val="center"/>
              <w:rPr>
                <w:rFonts w:eastAsia="黑体"/>
                <w:bCs/>
                <w:kern w:val="0"/>
                <w:sz w:val="24"/>
              </w:rPr>
            </w:pPr>
            <w:r>
              <w:rPr>
                <w:rFonts w:eastAsia="黑体"/>
                <w:bCs/>
                <w:kern w:val="0"/>
                <w:sz w:val="24"/>
              </w:rPr>
              <w:t>三、</w:t>
            </w:r>
            <w:r>
              <w:rPr>
                <w:rFonts w:hint="eastAsia" w:eastAsia="黑体"/>
                <w:bCs/>
                <w:kern w:val="0"/>
                <w:sz w:val="24"/>
              </w:rPr>
              <w:t>2022</w:t>
            </w:r>
            <w:r>
              <w:rPr>
                <w:rFonts w:eastAsia="黑体"/>
                <w:bCs/>
                <w:kern w:val="0"/>
                <w:sz w:val="24"/>
              </w:rPr>
              <w:t>年项目完成情况（完成项目数量指标）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40" w:type="dxa"/>
            <w:tcBorders>
              <w:top w:val="nil"/>
              <w:left w:val="single" w:color="auto" w:sz="12" w:space="0"/>
              <w:bottom w:val="single" w:color="auto" w:sz="4" w:space="0"/>
              <w:right w:val="single" w:color="auto" w:sz="4" w:space="0"/>
              <w:tl2br w:val="nil"/>
              <w:tr2bl w:val="nil"/>
            </w:tcBorders>
            <w:vAlign w:val="center"/>
          </w:tcPr>
          <w:p>
            <w:pPr>
              <w:spacing w:line="360" w:lineRule="exact"/>
              <w:jc w:val="center"/>
              <w:rPr>
                <w:rFonts w:hint="eastAsia" w:eastAsia="黑体"/>
                <w:bCs/>
                <w:kern w:val="0"/>
                <w:sz w:val="24"/>
              </w:rPr>
            </w:pPr>
            <w:r>
              <w:rPr>
                <w:rFonts w:eastAsia="黑体"/>
                <w:bCs/>
                <w:kern w:val="0"/>
                <w:sz w:val="24"/>
              </w:rPr>
              <w:t>小</w:t>
            </w:r>
          </w:p>
          <w:p>
            <w:pPr>
              <w:spacing w:line="360" w:lineRule="exact"/>
              <w:jc w:val="center"/>
              <w:rPr>
                <w:rFonts w:eastAsia="黑体"/>
                <w:bCs/>
                <w:kern w:val="0"/>
                <w:sz w:val="24"/>
              </w:rPr>
            </w:pPr>
            <w:r>
              <w:rPr>
                <w:rFonts w:eastAsia="黑体"/>
                <w:bCs/>
                <w:kern w:val="0"/>
                <w:sz w:val="24"/>
              </w:rPr>
              <w:t>计</w:t>
            </w:r>
          </w:p>
        </w:tc>
        <w:tc>
          <w:tcPr>
            <w:tcW w:w="640" w:type="dxa"/>
            <w:tcBorders>
              <w:top w:val="nil"/>
              <w:left w:val="nil"/>
              <w:bottom w:val="single" w:color="auto" w:sz="4" w:space="0"/>
              <w:right w:val="single" w:color="auto" w:sz="4" w:space="0"/>
              <w:tl2br w:val="nil"/>
              <w:tr2bl w:val="nil"/>
            </w:tcBorders>
            <w:vAlign w:val="center"/>
          </w:tcPr>
          <w:p>
            <w:pPr>
              <w:spacing w:line="280" w:lineRule="exact"/>
              <w:jc w:val="center"/>
              <w:rPr>
                <w:rFonts w:eastAsia="黑体"/>
                <w:bCs/>
                <w:kern w:val="0"/>
                <w:sz w:val="24"/>
              </w:rPr>
            </w:pPr>
            <w:r>
              <w:rPr>
                <w:rFonts w:eastAsia="黑体"/>
                <w:bCs/>
                <w:kern w:val="0"/>
                <w:sz w:val="24"/>
              </w:rPr>
              <w:t>上年</w:t>
            </w:r>
          </w:p>
          <w:p>
            <w:pPr>
              <w:spacing w:line="280" w:lineRule="exact"/>
              <w:jc w:val="center"/>
              <w:rPr>
                <w:rFonts w:eastAsia="黑体"/>
                <w:bCs/>
                <w:kern w:val="0"/>
                <w:sz w:val="24"/>
              </w:rPr>
            </w:pPr>
            <w:r>
              <w:rPr>
                <w:rFonts w:eastAsia="黑体"/>
                <w:bCs/>
                <w:kern w:val="0"/>
                <w:sz w:val="24"/>
              </w:rPr>
              <w:t>结</w:t>
            </w:r>
          </w:p>
          <w:p>
            <w:pPr>
              <w:spacing w:line="280" w:lineRule="exact"/>
              <w:jc w:val="center"/>
              <w:rPr>
                <w:rFonts w:eastAsia="黑体"/>
                <w:bCs/>
                <w:kern w:val="0"/>
                <w:sz w:val="24"/>
              </w:rPr>
            </w:pPr>
            <w:r>
              <w:rPr>
                <w:rFonts w:eastAsia="黑体"/>
                <w:bCs/>
                <w:kern w:val="0"/>
                <w:sz w:val="24"/>
              </w:rPr>
              <w:t>转</w:t>
            </w:r>
          </w:p>
          <w:p>
            <w:pPr>
              <w:spacing w:line="280" w:lineRule="exact"/>
              <w:jc w:val="center"/>
              <w:rPr>
                <w:rFonts w:eastAsia="黑体"/>
                <w:bCs/>
                <w:kern w:val="0"/>
                <w:sz w:val="24"/>
              </w:rPr>
            </w:pPr>
            <w:r>
              <w:rPr>
                <w:rFonts w:eastAsia="黑体"/>
                <w:bCs/>
                <w:kern w:val="0"/>
                <w:sz w:val="24"/>
              </w:rPr>
              <w:t>结余</w:t>
            </w:r>
          </w:p>
        </w:tc>
        <w:tc>
          <w:tcPr>
            <w:tcW w:w="925" w:type="dxa"/>
            <w:tcBorders>
              <w:top w:val="nil"/>
              <w:left w:val="nil"/>
              <w:bottom w:val="single" w:color="auto" w:sz="4" w:space="0"/>
              <w:right w:val="single" w:color="auto" w:sz="4" w:space="0"/>
              <w:tl2br w:val="nil"/>
              <w:tr2bl w:val="nil"/>
            </w:tcBorders>
            <w:vAlign w:val="center"/>
          </w:tcPr>
          <w:p>
            <w:pPr>
              <w:spacing w:line="280" w:lineRule="exact"/>
              <w:jc w:val="center"/>
              <w:rPr>
                <w:rFonts w:eastAsia="黑体"/>
                <w:bCs/>
                <w:kern w:val="0"/>
                <w:sz w:val="24"/>
              </w:rPr>
            </w:pPr>
            <w:r>
              <w:rPr>
                <w:rFonts w:eastAsia="黑体"/>
                <w:bCs/>
                <w:kern w:val="0"/>
                <w:sz w:val="24"/>
              </w:rPr>
              <w:t>本年上级拨款</w:t>
            </w:r>
          </w:p>
        </w:tc>
        <w:tc>
          <w:tcPr>
            <w:tcW w:w="765" w:type="dxa"/>
            <w:tcBorders>
              <w:top w:val="nil"/>
              <w:left w:val="nil"/>
              <w:bottom w:val="single" w:color="auto" w:sz="4" w:space="0"/>
              <w:right w:val="single" w:color="auto" w:sz="4" w:space="0"/>
              <w:tl2br w:val="nil"/>
              <w:tr2bl w:val="nil"/>
            </w:tcBorders>
            <w:vAlign w:val="center"/>
          </w:tcPr>
          <w:p>
            <w:pPr>
              <w:spacing w:line="280" w:lineRule="exact"/>
              <w:jc w:val="center"/>
              <w:rPr>
                <w:rFonts w:eastAsia="黑体"/>
                <w:bCs/>
                <w:kern w:val="0"/>
                <w:sz w:val="24"/>
              </w:rPr>
            </w:pPr>
            <w:r>
              <w:rPr>
                <w:rFonts w:eastAsia="黑体"/>
                <w:bCs/>
                <w:kern w:val="0"/>
                <w:sz w:val="24"/>
              </w:rPr>
              <w:t>本年县级财政拨款</w:t>
            </w:r>
          </w:p>
        </w:tc>
        <w:tc>
          <w:tcPr>
            <w:tcW w:w="755" w:type="dxa"/>
            <w:tcBorders>
              <w:top w:val="nil"/>
              <w:left w:val="nil"/>
              <w:bottom w:val="single" w:color="auto" w:sz="4" w:space="0"/>
              <w:right w:val="single" w:color="auto" w:sz="4" w:space="0"/>
              <w:tl2br w:val="nil"/>
              <w:tr2bl w:val="nil"/>
            </w:tcBorders>
            <w:vAlign w:val="center"/>
          </w:tcPr>
          <w:p>
            <w:pPr>
              <w:spacing w:line="280" w:lineRule="exact"/>
              <w:jc w:val="center"/>
              <w:rPr>
                <w:rFonts w:hint="eastAsia" w:eastAsia="黑体"/>
                <w:bCs/>
                <w:kern w:val="0"/>
                <w:sz w:val="24"/>
              </w:rPr>
            </w:pPr>
            <w:r>
              <w:rPr>
                <w:rFonts w:hint="eastAsia" w:eastAsia="黑体"/>
                <w:bCs/>
                <w:kern w:val="0"/>
                <w:sz w:val="24"/>
              </w:rPr>
              <w:t>债务资金</w:t>
            </w:r>
          </w:p>
        </w:tc>
        <w:tc>
          <w:tcPr>
            <w:tcW w:w="755" w:type="dxa"/>
            <w:tcBorders>
              <w:top w:val="nil"/>
              <w:left w:val="nil"/>
              <w:bottom w:val="single" w:color="auto" w:sz="4" w:space="0"/>
              <w:right w:val="single" w:color="auto" w:sz="4" w:space="0"/>
              <w:tl2br w:val="nil"/>
              <w:tr2bl w:val="nil"/>
            </w:tcBorders>
            <w:vAlign w:val="center"/>
          </w:tcPr>
          <w:p>
            <w:pPr>
              <w:spacing w:line="280" w:lineRule="exact"/>
              <w:jc w:val="center"/>
              <w:rPr>
                <w:rFonts w:eastAsia="黑体"/>
                <w:bCs/>
                <w:kern w:val="0"/>
                <w:sz w:val="24"/>
              </w:rPr>
            </w:pPr>
            <w:r>
              <w:rPr>
                <w:rFonts w:eastAsia="黑体"/>
                <w:bCs/>
                <w:kern w:val="0"/>
                <w:sz w:val="24"/>
              </w:rPr>
              <w:t>其他自筹</w:t>
            </w:r>
          </w:p>
        </w:tc>
        <w:tc>
          <w:tcPr>
            <w:tcW w:w="640" w:type="dxa"/>
            <w:tcBorders>
              <w:top w:val="nil"/>
              <w:left w:val="nil"/>
              <w:bottom w:val="single" w:color="auto" w:sz="4" w:space="0"/>
              <w:right w:val="single" w:color="auto" w:sz="4" w:space="0"/>
              <w:tl2br w:val="nil"/>
              <w:tr2bl w:val="nil"/>
            </w:tcBorders>
            <w:vAlign w:val="center"/>
          </w:tcPr>
          <w:p>
            <w:pPr>
              <w:spacing w:line="280" w:lineRule="exact"/>
              <w:jc w:val="center"/>
              <w:rPr>
                <w:rFonts w:eastAsia="黑体"/>
                <w:bCs/>
                <w:kern w:val="0"/>
                <w:sz w:val="24"/>
              </w:rPr>
            </w:pPr>
            <w:r>
              <w:rPr>
                <w:rFonts w:eastAsia="黑体"/>
                <w:bCs/>
                <w:kern w:val="0"/>
                <w:sz w:val="24"/>
              </w:rPr>
              <w:t>本年小计</w:t>
            </w:r>
          </w:p>
        </w:tc>
        <w:tc>
          <w:tcPr>
            <w:tcW w:w="640" w:type="dxa"/>
            <w:tcBorders>
              <w:top w:val="nil"/>
              <w:left w:val="nil"/>
              <w:bottom w:val="single" w:color="auto" w:sz="4" w:space="0"/>
              <w:right w:val="single" w:color="auto" w:sz="4" w:space="0"/>
              <w:tl2br w:val="nil"/>
              <w:tr2bl w:val="nil"/>
            </w:tcBorders>
            <w:vAlign w:val="center"/>
          </w:tcPr>
          <w:p>
            <w:pPr>
              <w:spacing w:line="360" w:lineRule="exact"/>
              <w:jc w:val="center"/>
              <w:rPr>
                <w:rFonts w:eastAsia="黑体"/>
                <w:bCs/>
                <w:kern w:val="0"/>
                <w:sz w:val="24"/>
              </w:rPr>
            </w:pPr>
            <w:r>
              <w:rPr>
                <w:rFonts w:eastAsia="黑体"/>
                <w:bCs/>
                <w:kern w:val="0"/>
                <w:sz w:val="24"/>
              </w:rPr>
              <w:t>工资福利支出</w:t>
            </w:r>
          </w:p>
        </w:tc>
        <w:tc>
          <w:tcPr>
            <w:tcW w:w="640" w:type="dxa"/>
            <w:tcBorders>
              <w:top w:val="nil"/>
              <w:left w:val="nil"/>
              <w:bottom w:val="single" w:color="auto" w:sz="4" w:space="0"/>
              <w:right w:val="single" w:color="auto" w:sz="4" w:space="0"/>
              <w:tl2br w:val="nil"/>
              <w:tr2bl w:val="nil"/>
            </w:tcBorders>
            <w:vAlign w:val="center"/>
          </w:tcPr>
          <w:p>
            <w:pPr>
              <w:spacing w:line="360" w:lineRule="exact"/>
              <w:jc w:val="center"/>
              <w:rPr>
                <w:rFonts w:eastAsia="黑体"/>
                <w:bCs/>
                <w:kern w:val="0"/>
                <w:sz w:val="24"/>
              </w:rPr>
            </w:pPr>
            <w:r>
              <w:rPr>
                <w:rFonts w:eastAsia="黑体"/>
                <w:bCs/>
                <w:kern w:val="0"/>
                <w:sz w:val="24"/>
              </w:rPr>
              <w:t>商品和服务支出</w:t>
            </w:r>
          </w:p>
        </w:tc>
        <w:tc>
          <w:tcPr>
            <w:tcW w:w="640" w:type="dxa"/>
            <w:tcBorders>
              <w:top w:val="nil"/>
              <w:left w:val="nil"/>
              <w:bottom w:val="single" w:color="auto" w:sz="4" w:space="0"/>
              <w:right w:val="single" w:color="auto" w:sz="4" w:space="0"/>
              <w:tl2br w:val="nil"/>
              <w:tr2bl w:val="nil"/>
            </w:tcBorders>
            <w:vAlign w:val="center"/>
          </w:tcPr>
          <w:p>
            <w:pPr>
              <w:spacing w:line="360" w:lineRule="exact"/>
              <w:jc w:val="center"/>
              <w:rPr>
                <w:rFonts w:hint="eastAsia" w:eastAsia="黑体"/>
                <w:bCs/>
                <w:kern w:val="0"/>
                <w:sz w:val="24"/>
              </w:rPr>
            </w:pPr>
            <w:r>
              <w:rPr>
                <w:rFonts w:eastAsia="黑体"/>
                <w:bCs/>
                <w:kern w:val="0"/>
                <w:sz w:val="24"/>
              </w:rPr>
              <w:t>对个人和家庭</w:t>
            </w:r>
            <w:r>
              <w:rPr>
                <w:rFonts w:hint="eastAsia" w:eastAsia="黑体"/>
                <w:bCs/>
                <w:kern w:val="0"/>
                <w:sz w:val="24"/>
              </w:rPr>
              <w:t>的补助</w:t>
            </w:r>
          </w:p>
        </w:tc>
        <w:tc>
          <w:tcPr>
            <w:tcW w:w="640" w:type="dxa"/>
            <w:tcBorders>
              <w:top w:val="nil"/>
              <w:left w:val="nil"/>
              <w:bottom w:val="single" w:color="auto" w:sz="4" w:space="0"/>
              <w:right w:val="single" w:color="auto" w:sz="4" w:space="0"/>
              <w:tl2br w:val="nil"/>
              <w:tr2bl w:val="nil"/>
            </w:tcBorders>
            <w:vAlign w:val="center"/>
          </w:tcPr>
          <w:p>
            <w:pPr>
              <w:spacing w:line="360" w:lineRule="exact"/>
              <w:jc w:val="center"/>
              <w:rPr>
                <w:rFonts w:hint="eastAsia" w:eastAsia="黑体"/>
                <w:bCs/>
                <w:kern w:val="0"/>
                <w:sz w:val="24"/>
              </w:rPr>
            </w:pPr>
            <w:r>
              <w:rPr>
                <w:rFonts w:hint="eastAsia" w:eastAsia="黑体"/>
                <w:bCs/>
                <w:kern w:val="0"/>
                <w:sz w:val="24"/>
              </w:rPr>
              <w:t>债务利息及费用支出</w:t>
            </w:r>
          </w:p>
        </w:tc>
        <w:tc>
          <w:tcPr>
            <w:tcW w:w="640" w:type="dxa"/>
            <w:tcBorders>
              <w:top w:val="nil"/>
              <w:left w:val="nil"/>
              <w:bottom w:val="single" w:color="auto" w:sz="4" w:space="0"/>
              <w:right w:val="single" w:color="auto" w:sz="4" w:space="0"/>
              <w:tl2br w:val="nil"/>
              <w:tr2bl w:val="nil"/>
            </w:tcBorders>
            <w:vAlign w:val="center"/>
          </w:tcPr>
          <w:p>
            <w:pPr>
              <w:spacing w:line="360" w:lineRule="exact"/>
              <w:jc w:val="center"/>
              <w:rPr>
                <w:rFonts w:eastAsia="黑体"/>
                <w:bCs/>
                <w:kern w:val="0"/>
                <w:sz w:val="24"/>
              </w:rPr>
            </w:pPr>
            <w:r>
              <w:rPr>
                <w:rFonts w:eastAsia="黑体"/>
                <w:bCs/>
                <w:kern w:val="0"/>
                <w:sz w:val="24"/>
              </w:rPr>
              <w:t>资本性支出</w:t>
            </w:r>
          </w:p>
        </w:tc>
        <w:tc>
          <w:tcPr>
            <w:tcW w:w="640" w:type="dxa"/>
            <w:tcBorders>
              <w:top w:val="nil"/>
              <w:left w:val="nil"/>
              <w:bottom w:val="single" w:color="auto" w:sz="4" w:space="0"/>
              <w:right w:val="single" w:color="auto" w:sz="4" w:space="0"/>
              <w:tl2br w:val="nil"/>
              <w:tr2bl w:val="nil"/>
            </w:tcBorders>
            <w:vAlign w:val="center"/>
          </w:tcPr>
          <w:p>
            <w:pPr>
              <w:spacing w:line="360" w:lineRule="exact"/>
              <w:jc w:val="center"/>
              <w:rPr>
                <w:rFonts w:hint="eastAsia" w:eastAsia="黑体"/>
                <w:bCs/>
                <w:kern w:val="0"/>
                <w:sz w:val="24"/>
              </w:rPr>
            </w:pPr>
            <w:r>
              <w:rPr>
                <w:rFonts w:eastAsia="黑体"/>
                <w:bCs/>
                <w:kern w:val="0"/>
                <w:sz w:val="24"/>
              </w:rPr>
              <w:t>其</w:t>
            </w:r>
          </w:p>
          <w:p>
            <w:pPr>
              <w:spacing w:line="360" w:lineRule="exact"/>
              <w:jc w:val="center"/>
              <w:rPr>
                <w:rFonts w:eastAsia="黑体"/>
                <w:bCs/>
                <w:kern w:val="0"/>
                <w:sz w:val="24"/>
              </w:rPr>
            </w:pPr>
            <w:r>
              <w:rPr>
                <w:rFonts w:eastAsia="黑体"/>
                <w:bCs/>
                <w:kern w:val="0"/>
                <w:sz w:val="24"/>
              </w:rPr>
              <w:t>他支出</w:t>
            </w:r>
          </w:p>
        </w:tc>
        <w:tc>
          <w:tcPr>
            <w:tcW w:w="640" w:type="dxa"/>
            <w:tcBorders>
              <w:top w:val="nil"/>
              <w:left w:val="nil"/>
              <w:bottom w:val="single" w:color="auto" w:sz="4" w:space="0"/>
              <w:right w:val="single" w:color="auto" w:sz="4" w:space="0"/>
              <w:tl2br w:val="nil"/>
              <w:tr2bl w:val="nil"/>
            </w:tcBorders>
            <w:vAlign w:val="center"/>
          </w:tcPr>
          <w:p>
            <w:pPr>
              <w:spacing w:line="360" w:lineRule="exact"/>
              <w:jc w:val="center"/>
              <w:rPr>
                <w:rFonts w:hint="eastAsia" w:eastAsia="黑体"/>
                <w:bCs/>
                <w:kern w:val="0"/>
                <w:sz w:val="24"/>
                <w:lang w:eastAsia="zh-CN"/>
              </w:rPr>
            </w:pPr>
            <w:r>
              <w:rPr>
                <w:rFonts w:hint="eastAsia" w:eastAsia="黑体"/>
                <w:bCs/>
                <w:kern w:val="0"/>
                <w:sz w:val="24"/>
                <w:lang w:eastAsia="zh-CN"/>
              </w:rPr>
              <w:t>污水支管建设</w:t>
            </w:r>
          </w:p>
        </w:tc>
        <w:tc>
          <w:tcPr>
            <w:tcW w:w="640" w:type="dxa"/>
            <w:tcBorders>
              <w:top w:val="nil"/>
              <w:left w:val="nil"/>
              <w:bottom w:val="single" w:color="auto" w:sz="4" w:space="0"/>
              <w:right w:val="single" w:color="auto" w:sz="4" w:space="0"/>
              <w:tl2br w:val="nil"/>
              <w:tr2bl w:val="nil"/>
            </w:tcBorders>
            <w:vAlign w:val="center"/>
          </w:tcPr>
          <w:p>
            <w:pPr>
              <w:spacing w:line="360" w:lineRule="exact"/>
              <w:jc w:val="center"/>
              <w:rPr>
                <w:rFonts w:hint="eastAsia" w:eastAsia="黑体"/>
                <w:bCs/>
                <w:kern w:val="0"/>
                <w:sz w:val="24"/>
                <w:lang w:eastAsia="zh-CN"/>
              </w:rPr>
            </w:pPr>
            <w:r>
              <w:rPr>
                <w:rFonts w:hint="eastAsia" w:eastAsia="黑体"/>
                <w:bCs/>
                <w:kern w:val="0"/>
                <w:sz w:val="24"/>
                <w:lang w:eastAsia="zh-CN"/>
              </w:rPr>
              <w:t>渠道维修</w:t>
            </w:r>
          </w:p>
        </w:tc>
        <w:tc>
          <w:tcPr>
            <w:tcW w:w="640" w:type="dxa"/>
            <w:tcBorders>
              <w:top w:val="nil"/>
              <w:left w:val="nil"/>
              <w:bottom w:val="single" w:color="auto" w:sz="4" w:space="0"/>
              <w:right w:val="single" w:color="auto" w:sz="4" w:space="0"/>
              <w:tl2br w:val="nil"/>
              <w:tr2bl w:val="nil"/>
            </w:tcBorders>
            <w:vAlign w:val="center"/>
          </w:tcPr>
          <w:p>
            <w:pPr>
              <w:spacing w:line="360" w:lineRule="exact"/>
              <w:jc w:val="both"/>
              <w:rPr>
                <w:rFonts w:hint="eastAsia" w:eastAsia="黑体"/>
                <w:bCs/>
                <w:kern w:val="0"/>
                <w:sz w:val="24"/>
                <w:lang w:eastAsia="zh-CN"/>
              </w:rPr>
            </w:pPr>
            <w:r>
              <w:rPr>
                <w:rFonts w:hint="eastAsia" w:eastAsia="黑体"/>
                <w:bCs/>
                <w:kern w:val="0"/>
                <w:sz w:val="24"/>
                <w:lang w:eastAsia="zh-CN"/>
              </w:rPr>
              <w:t>水利电排</w:t>
            </w:r>
          </w:p>
        </w:tc>
        <w:tc>
          <w:tcPr>
            <w:tcW w:w="640" w:type="dxa"/>
            <w:tcBorders>
              <w:top w:val="nil"/>
              <w:left w:val="nil"/>
              <w:bottom w:val="single" w:color="auto" w:sz="4" w:space="0"/>
              <w:right w:val="single" w:color="auto" w:sz="4" w:space="0"/>
              <w:tl2br w:val="nil"/>
              <w:tr2bl w:val="nil"/>
            </w:tcBorders>
            <w:vAlign w:val="center"/>
          </w:tcPr>
          <w:p>
            <w:pPr>
              <w:spacing w:line="360" w:lineRule="exact"/>
              <w:jc w:val="center"/>
              <w:rPr>
                <w:rFonts w:hint="eastAsia" w:eastAsia="黑体"/>
                <w:bCs/>
                <w:kern w:val="0"/>
                <w:sz w:val="24"/>
                <w:lang w:eastAsia="zh-CN"/>
              </w:rPr>
            </w:pPr>
            <w:r>
              <w:rPr>
                <w:rFonts w:hint="eastAsia" w:eastAsia="黑体"/>
                <w:bCs/>
                <w:kern w:val="0"/>
                <w:sz w:val="24"/>
                <w:lang w:eastAsia="zh-CN"/>
              </w:rPr>
              <w:t>道路拓宽</w:t>
            </w:r>
          </w:p>
        </w:tc>
        <w:tc>
          <w:tcPr>
            <w:tcW w:w="640" w:type="dxa"/>
            <w:tcBorders>
              <w:top w:val="nil"/>
              <w:left w:val="nil"/>
              <w:bottom w:val="single" w:color="auto" w:sz="4" w:space="0"/>
              <w:right w:val="single" w:color="auto" w:sz="4" w:space="0"/>
              <w:tl2br w:val="nil"/>
              <w:tr2bl w:val="nil"/>
            </w:tcBorders>
            <w:vAlign w:val="center"/>
          </w:tcPr>
          <w:p>
            <w:pPr>
              <w:spacing w:line="360" w:lineRule="exact"/>
              <w:jc w:val="center"/>
              <w:rPr>
                <w:rFonts w:hint="eastAsia" w:eastAsia="黑体"/>
                <w:bCs/>
                <w:kern w:val="0"/>
                <w:sz w:val="24"/>
                <w:lang w:eastAsia="zh-CN"/>
              </w:rPr>
            </w:pPr>
            <w:r>
              <w:rPr>
                <w:rFonts w:hint="eastAsia" w:eastAsia="黑体"/>
                <w:bCs/>
                <w:kern w:val="0"/>
                <w:sz w:val="24"/>
                <w:lang w:eastAsia="zh-CN"/>
              </w:rPr>
              <w:t>山塘建设</w:t>
            </w:r>
          </w:p>
        </w:tc>
        <w:tc>
          <w:tcPr>
            <w:tcW w:w="640" w:type="dxa"/>
            <w:tcBorders>
              <w:top w:val="nil"/>
              <w:left w:val="nil"/>
              <w:bottom w:val="single" w:color="auto" w:sz="4" w:space="0"/>
              <w:right w:val="single" w:color="auto" w:sz="4" w:space="0"/>
              <w:tl2br w:val="nil"/>
              <w:tr2bl w:val="nil"/>
            </w:tcBorders>
            <w:vAlign w:val="center"/>
          </w:tcPr>
          <w:p>
            <w:pPr>
              <w:spacing w:line="360" w:lineRule="exact"/>
              <w:jc w:val="center"/>
              <w:rPr>
                <w:rFonts w:hint="eastAsia" w:eastAsia="黑体"/>
                <w:bCs/>
                <w:kern w:val="0"/>
                <w:sz w:val="24"/>
                <w:lang w:eastAsia="zh-CN"/>
              </w:rPr>
            </w:pPr>
            <w:r>
              <w:rPr>
                <w:rFonts w:hint="eastAsia" w:eastAsia="黑体"/>
                <w:bCs/>
                <w:kern w:val="0"/>
                <w:sz w:val="24"/>
                <w:lang w:eastAsia="zh-CN"/>
              </w:rPr>
              <w:t>旅游示范基地建设</w:t>
            </w:r>
          </w:p>
        </w:tc>
        <w:tc>
          <w:tcPr>
            <w:tcW w:w="640" w:type="dxa"/>
            <w:tcBorders>
              <w:top w:val="nil"/>
              <w:left w:val="nil"/>
              <w:bottom w:val="single" w:color="auto" w:sz="4" w:space="0"/>
              <w:right w:val="single" w:color="auto" w:sz="4" w:space="0"/>
              <w:tl2br w:val="nil"/>
              <w:tr2bl w:val="nil"/>
            </w:tcBorders>
            <w:vAlign w:val="center"/>
          </w:tcPr>
          <w:p>
            <w:pPr>
              <w:spacing w:line="360" w:lineRule="exact"/>
              <w:jc w:val="center"/>
              <w:rPr>
                <w:rFonts w:hint="eastAsia" w:eastAsia="黑体"/>
                <w:bCs/>
                <w:kern w:val="0"/>
                <w:sz w:val="24"/>
                <w:lang w:eastAsia="zh-CN"/>
              </w:rPr>
            </w:pPr>
            <w:r>
              <w:rPr>
                <w:rFonts w:hint="eastAsia" w:eastAsia="黑体"/>
                <w:bCs/>
                <w:kern w:val="0"/>
                <w:sz w:val="24"/>
                <w:lang w:eastAsia="zh-CN"/>
              </w:rPr>
              <w:t>人居环境整治</w:t>
            </w:r>
          </w:p>
        </w:tc>
        <w:tc>
          <w:tcPr>
            <w:tcW w:w="640" w:type="dxa"/>
            <w:tcBorders>
              <w:top w:val="nil"/>
              <w:left w:val="nil"/>
              <w:bottom w:val="single" w:color="auto" w:sz="4" w:space="0"/>
              <w:right w:val="single" w:color="auto" w:sz="4" w:space="0"/>
              <w:tl2br w:val="nil"/>
              <w:tr2bl w:val="nil"/>
            </w:tcBorders>
            <w:vAlign w:val="center"/>
          </w:tcPr>
          <w:p>
            <w:pPr>
              <w:spacing w:line="360" w:lineRule="exact"/>
              <w:jc w:val="center"/>
              <w:rPr>
                <w:rFonts w:eastAsia="黑体"/>
                <w:bCs/>
                <w:kern w:val="0"/>
                <w:sz w:val="24"/>
              </w:rPr>
            </w:pPr>
          </w:p>
        </w:tc>
        <w:tc>
          <w:tcPr>
            <w:tcW w:w="640" w:type="dxa"/>
            <w:tcBorders>
              <w:top w:val="nil"/>
              <w:left w:val="nil"/>
              <w:bottom w:val="single" w:color="auto" w:sz="4" w:space="0"/>
              <w:right w:val="single" w:color="auto" w:sz="4" w:space="0"/>
              <w:tl2br w:val="nil"/>
              <w:tr2bl w:val="nil"/>
            </w:tcBorders>
            <w:vAlign w:val="center"/>
          </w:tcPr>
          <w:p>
            <w:pPr>
              <w:spacing w:line="360" w:lineRule="exact"/>
              <w:jc w:val="center"/>
              <w:rPr>
                <w:rFonts w:eastAsia="黑体"/>
                <w:bCs/>
                <w:kern w:val="0"/>
                <w:sz w:val="24"/>
              </w:rPr>
            </w:pPr>
            <w:bookmarkStart w:id="0" w:name="_GoBack"/>
            <w:bookmarkEnd w:id="0"/>
          </w:p>
        </w:tc>
        <w:tc>
          <w:tcPr>
            <w:tcW w:w="640" w:type="dxa"/>
            <w:tcBorders>
              <w:top w:val="nil"/>
              <w:left w:val="nil"/>
              <w:bottom w:val="single" w:color="auto" w:sz="4" w:space="0"/>
              <w:right w:val="single" w:color="auto" w:sz="12" w:space="0"/>
              <w:tl2br w:val="nil"/>
              <w:tr2bl w:val="nil"/>
            </w:tcBorders>
            <w:vAlign w:val="center"/>
          </w:tcPr>
          <w:p>
            <w:pPr>
              <w:spacing w:line="360" w:lineRule="exact"/>
              <w:jc w:val="center"/>
              <w:rPr>
                <w:rFonts w:eastAsia="黑体"/>
                <w:bCs/>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7" w:hRule="atLeast"/>
          <w:jc w:val="center"/>
        </w:trPr>
        <w:tc>
          <w:tcPr>
            <w:tcW w:w="640" w:type="dxa"/>
            <w:tcBorders>
              <w:top w:val="nil"/>
              <w:left w:val="single" w:color="auto" w:sz="12" w:space="0"/>
              <w:bottom w:val="single" w:color="auto" w:sz="12" w:space="0"/>
              <w:right w:val="single" w:color="auto" w:sz="4" w:space="0"/>
              <w:tl2br w:val="nil"/>
              <w:tr2bl w:val="nil"/>
            </w:tcBorders>
            <w:vAlign w:val="center"/>
          </w:tcPr>
          <w:p>
            <w:pPr>
              <w:spacing w:line="360" w:lineRule="exact"/>
              <w:jc w:val="center"/>
              <w:rPr>
                <w:rFonts w:hint="default" w:eastAsia="宋体"/>
                <w:kern w:val="0"/>
                <w:sz w:val="20"/>
                <w:szCs w:val="20"/>
                <w:lang w:val="en-US" w:eastAsia="zh-CN"/>
              </w:rPr>
            </w:pPr>
            <w:r>
              <w:rPr>
                <w:rFonts w:hint="eastAsia" w:eastAsia="宋体"/>
                <w:kern w:val="0"/>
                <w:sz w:val="20"/>
                <w:szCs w:val="20"/>
                <w:lang w:val="en-US" w:eastAsia="zh-CN"/>
              </w:rPr>
              <w:t>229.5</w:t>
            </w:r>
          </w:p>
        </w:tc>
        <w:tc>
          <w:tcPr>
            <w:tcW w:w="640" w:type="dxa"/>
            <w:tcBorders>
              <w:top w:val="nil"/>
              <w:left w:val="nil"/>
              <w:bottom w:val="single" w:color="auto" w:sz="12" w:space="0"/>
              <w:right w:val="single" w:color="auto" w:sz="4" w:space="0"/>
              <w:tl2br w:val="nil"/>
              <w:tr2bl w:val="nil"/>
            </w:tcBorders>
            <w:vAlign w:val="center"/>
          </w:tcPr>
          <w:p>
            <w:pPr>
              <w:spacing w:line="360" w:lineRule="exact"/>
              <w:jc w:val="center"/>
              <w:rPr>
                <w:rFonts w:eastAsia="宋体"/>
                <w:kern w:val="0"/>
                <w:sz w:val="20"/>
                <w:szCs w:val="20"/>
              </w:rPr>
            </w:pPr>
          </w:p>
        </w:tc>
        <w:tc>
          <w:tcPr>
            <w:tcW w:w="925" w:type="dxa"/>
            <w:tcBorders>
              <w:top w:val="nil"/>
              <w:left w:val="nil"/>
              <w:bottom w:val="single" w:color="auto" w:sz="12" w:space="0"/>
              <w:right w:val="single" w:color="auto" w:sz="4" w:space="0"/>
              <w:tl2br w:val="nil"/>
              <w:tr2bl w:val="nil"/>
            </w:tcBorders>
            <w:vAlign w:val="center"/>
          </w:tcPr>
          <w:p>
            <w:pPr>
              <w:spacing w:line="360" w:lineRule="exact"/>
              <w:jc w:val="center"/>
              <w:rPr>
                <w:rFonts w:hint="default" w:eastAsia="宋体"/>
                <w:kern w:val="0"/>
                <w:sz w:val="20"/>
                <w:szCs w:val="20"/>
                <w:lang w:val="en-US" w:eastAsia="zh-CN"/>
              </w:rPr>
            </w:pPr>
            <w:r>
              <w:rPr>
                <w:rFonts w:hint="eastAsia" w:eastAsia="宋体"/>
                <w:kern w:val="0"/>
                <w:sz w:val="20"/>
                <w:szCs w:val="20"/>
                <w:lang w:val="en-US" w:eastAsia="zh-CN"/>
              </w:rPr>
              <w:t>229.5</w:t>
            </w:r>
          </w:p>
        </w:tc>
        <w:tc>
          <w:tcPr>
            <w:tcW w:w="765" w:type="dxa"/>
            <w:tcBorders>
              <w:top w:val="nil"/>
              <w:left w:val="nil"/>
              <w:bottom w:val="single" w:color="auto" w:sz="12" w:space="0"/>
              <w:right w:val="single" w:color="auto" w:sz="4" w:space="0"/>
              <w:tl2br w:val="nil"/>
              <w:tr2bl w:val="nil"/>
            </w:tcBorders>
            <w:vAlign w:val="center"/>
          </w:tcPr>
          <w:p>
            <w:pPr>
              <w:spacing w:line="360" w:lineRule="exact"/>
              <w:jc w:val="center"/>
              <w:rPr>
                <w:rFonts w:eastAsia="宋体"/>
                <w:kern w:val="0"/>
                <w:sz w:val="20"/>
                <w:szCs w:val="20"/>
              </w:rPr>
            </w:pPr>
          </w:p>
        </w:tc>
        <w:tc>
          <w:tcPr>
            <w:tcW w:w="755" w:type="dxa"/>
            <w:tcBorders>
              <w:top w:val="nil"/>
              <w:left w:val="nil"/>
              <w:bottom w:val="single" w:color="auto" w:sz="12" w:space="0"/>
              <w:right w:val="single" w:color="auto" w:sz="4" w:space="0"/>
              <w:tl2br w:val="nil"/>
              <w:tr2bl w:val="nil"/>
            </w:tcBorders>
            <w:vAlign w:val="center"/>
          </w:tcPr>
          <w:p>
            <w:pPr>
              <w:spacing w:line="360" w:lineRule="exact"/>
              <w:jc w:val="center"/>
              <w:rPr>
                <w:rFonts w:eastAsia="宋体"/>
                <w:kern w:val="0"/>
                <w:sz w:val="20"/>
                <w:szCs w:val="20"/>
              </w:rPr>
            </w:pPr>
          </w:p>
        </w:tc>
        <w:tc>
          <w:tcPr>
            <w:tcW w:w="755" w:type="dxa"/>
            <w:tcBorders>
              <w:top w:val="nil"/>
              <w:left w:val="nil"/>
              <w:bottom w:val="single" w:color="auto" w:sz="12" w:space="0"/>
              <w:right w:val="single" w:color="auto" w:sz="4" w:space="0"/>
              <w:tl2br w:val="nil"/>
              <w:tr2bl w:val="nil"/>
            </w:tcBorders>
            <w:vAlign w:val="center"/>
          </w:tcPr>
          <w:p>
            <w:pPr>
              <w:spacing w:line="360" w:lineRule="exact"/>
              <w:jc w:val="center"/>
              <w:rPr>
                <w:rFonts w:eastAsia="宋体"/>
                <w:kern w:val="0"/>
                <w:sz w:val="20"/>
                <w:szCs w:val="20"/>
              </w:rPr>
            </w:pPr>
          </w:p>
        </w:tc>
        <w:tc>
          <w:tcPr>
            <w:tcW w:w="640" w:type="dxa"/>
            <w:tcBorders>
              <w:top w:val="nil"/>
              <w:left w:val="nil"/>
              <w:bottom w:val="single" w:color="auto" w:sz="12" w:space="0"/>
              <w:right w:val="single" w:color="auto" w:sz="4" w:space="0"/>
              <w:tl2br w:val="nil"/>
              <w:tr2bl w:val="nil"/>
            </w:tcBorders>
            <w:vAlign w:val="center"/>
          </w:tcPr>
          <w:p>
            <w:pPr>
              <w:spacing w:line="360" w:lineRule="exact"/>
              <w:jc w:val="center"/>
              <w:rPr>
                <w:rFonts w:hint="default" w:eastAsia="宋体"/>
                <w:kern w:val="0"/>
                <w:sz w:val="20"/>
                <w:szCs w:val="20"/>
                <w:lang w:val="en-US" w:eastAsia="zh-CN"/>
              </w:rPr>
            </w:pPr>
            <w:r>
              <w:rPr>
                <w:rFonts w:hint="eastAsia" w:eastAsia="宋体"/>
                <w:kern w:val="0"/>
                <w:sz w:val="20"/>
                <w:szCs w:val="20"/>
                <w:lang w:val="en-US" w:eastAsia="zh-CN"/>
              </w:rPr>
              <w:t>229.5</w:t>
            </w:r>
          </w:p>
        </w:tc>
        <w:tc>
          <w:tcPr>
            <w:tcW w:w="640" w:type="dxa"/>
            <w:tcBorders>
              <w:top w:val="nil"/>
              <w:left w:val="nil"/>
              <w:bottom w:val="single" w:color="auto" w:sz="12" w:space="0"/>
              <w:right w:val="single" w:color="auto" w:sz="4" w:space="0"/>
              <w:tl2br w:val="nil"/>
              <w:tr2bl w:val="nil"/>
            </w:tcBorders>
            <w:vAlign w:val="center"/>
          </w:tcPr>
          <w:p>
            <w:pPr>
              <w:spacing w:line="360" w:lineRule="exact"/>
              <w:jc w:val="center"/>
              <w:rPr>
                <w:rFonts w:eastAsia="宋体"/>
                <w:kern w:val="0"/>
                <w:sz w:val="20"/>
                <w:szCs w:val="20"/>
              </w:rPr>
            </w:pPr>
          </w:p>
        </w:tc>
        <w:tc>
          <w:tcPr>
            <w:tcW w:w="640" w:type="dxa"/>
            <w:tcBorders>
              <w:top w:val="nil"/>
              <w:left w:val="nil"/>
              <w:bottom w:val="single" w:color="auto" w:sz="12" w:space="0"/>
              <w:right w:val="single" w:color="auto" w:sz="4" w:space="0"/>
              <w:tl2br w:val="nil"/>
              <w:tr2bl w:val="nil"/>
            </w:tcBorders>
            <w:vAlign w:val="center"/>
          </w:tcPr>
          <w:p>
            <w:pPr>
              <w:spacing w:line="360" w:lineRule="exact"/>
              <w:jc w:val="center"/>
              <w:rPr>
                <w:rFonts w:eastAsia="宋体"/>
                <w:kern w:val="0"/>
                <w:sz w:val="20"/>
                <w:szCs w:val="20"/>
              </w:rPr>
            </w:pPr>
          </w:p>
        </w:tc>
        <w:tc>
          <w:tcPr>
            <w:tcW w:w="640" w:type="dxa"/>
            <w:tcBorders>
              <w:top w:val="nil"/>
              <w:left w:val="nil"/>
              <w:bottom w:val="single" w:color="auto" w:sz="12" w:space="0"/>
              <w:right w:val="single" w:color="auto" w:sz="4" w:space="0"/>
              <w:tl2br w:val="nil"/>
              <w:tr2bl w:val="nil"/>
            </w:tcBorders>
            <w:vAlign w:val="center"/>
          </w:tcPr>
          <w:p>
            <w:pPr>
              <w:spacing w:line="360" w:lineRule="exact"/>
              <w:jc w:val="center"/>
              <w:rPr>
                <w:rFonts w:eastAsia="宋体"/>
                <w:kern w:val="0"/>
                <w:sz w:val="20"/>
                <w:szCs w:val="20"/>
              </w:rPr>
            </w:pPr>
          </w:p>
        </w:tc>
        <w:tc>
          <w:tcPr>
            <w:tcW w:w="640" w:type="dxa"/>
            <w:tcBorders>
              <w:top w:val="nil"/>
              <w:left w:val="nil"/>
              <w:bottom w:val="single" w:color="auto" w:sz="12" w:space="0"/>
              <w:right w:val="single" w:color="auto" w:sz="4" w:space="0"/>
              <w:tl2br w:val="nil"/>
              <w:tr2bl w:val="nil"/>
            </w:tcBorders>
            <w:vAlign w:val="center"/>
          </w:tcPr>
          <w:p>
            <w:pPr>
              <w:spacing w:line="360" w:lineRule="exact"/>
              <w:jc w:val="center"/>
              <w:rPr>
                <w:rFonts w:eastAsia="宋体"/>
                <w:kern w:val="0"/>
                <w:sz w:val="20"/>
                <w:szCs w:val="20"/>
              </w:rPr>
            </w:pPr>
          </w:p>
        </w:tc>
        <w:tc>
          <w:tcPr>
            <w:tcW w:w="640" w:type="dxa"/>
            <w:tcBorders>
              <w:top w:val="nil"/>
              <w:left w:val="nil"/>
              <w:bottom w:val="single" w:color="auto" w:sz="12" w:space="0"/>
              <w:right w:val="single" w:color="auto" w:sz="4" w:space="0"/>
              <w:tl2br w:val="nil"/>
              <w:tr2bl w:val="nil"/>
            </w:tcBorders>
            <w:vAlign w:val="center"/>
          </w:tcPr>
          <w:p>
            <w:pPr>
              <w:spacing w:line="360" w:lineRule="exact"/>
              <w:jc w:val="center"/>
              <w:rPr>
                <w:rFonts w:hint="default" w:eastAsia="宋体"/>
                <w:kern w:val="0"/>
                <w:sz w:val="20"/>
                <w:szCs w:val="20"/>
                <w:lang w:val="en-US" w:eastAsia="zh-CN"/>
              </w:rPr>
            </w:pPr>
            <w:r>
              <w:rPr>
                <w:rFonts w:hint="eastAsia" w:eastAsia="宋体"/>
                <w:kern w:val="0"/>
                <w:sz w:val="20"/>
                <w:szCs w:val="20"/>
                <w:lang w:val="en-US" w:eastAsia="zh-CN"/>
              </w:rPr>
              <w:t>229.5</w:t>
            </w:r>
          </w:p>
        </w:tc>
        <w:tc>
          <w:tcPr>
            <w:tcW w:w="640" w:type="dxa"/>
            <w:tcBorders>
              <w:top w:val="nil"/>
              <w:left w:val="nil"/>
              <w:bottom w:val="single" w:color="auto" w:sz="12" w:space="0"/>
              <w:right w:val="single" w:color="auto" w:sz="4" w:space="0"/>
              <w:tl2br w:val="nil"/>
              <w:tr2bl w:val="nil"/>
            </w:tcBorders>
            <w:vAlign w:val="center"/>
          </w:tcPr>
          <w:p>
            <w:pPr>
              <w:spacing w:line="360" w:lineRule="exact"/>
              <w:jc w:val="center"/>
              <w:rPr>
                <w:rFonts w:eastAsia="宋体"/>
                <w:kern w:val="0"/>
                <w:sz w:val="20"/>
                <w:szCs w:val="20"/>
              </w:rPr>
            </w:pPr>
          </w:p>
        </w:tc>
        <w:tc>
          <w:tcPr>
            <w:tcW w:w="640" w:type="dxa"/>
            <w:tcBorders>
              <w:top w:val="nil"/>
              <w:left w:val="nil"/>
              <w:bottom w:val="single" w:color="auto" w:sz="12" w:space="0"/>
              <w:right w:val="single" w:color="auto" w:sz="4" w:space="0"/>
              <w:tl2br w:val="nil"/>
              <w:tr2bl w:val="nil"/>
            </w:tcBorders>
            <w:vAlign w:val="center"/>
          </w:tcPr>
          <w:p>
            <w:pPr>
              <w:spacing w:line="360" w:lineRule="exact"/>
              <w:jc w:val="center"/>
              <w:rPr>
                <w:rFonts w:hint="default" w:eastAsia="宋体"/>
                <w:kern w:val="0"/>
                <w:sz w:val="20"/>
                <w:szCs w:val="20"/>
                <w:lang w:val="en-US" w:eastAsia="zh-CN"/>
              </w:rPr>
            </w:pPr>
            <w:r>
              <w:rPr>
                <w:rFonts w:hint="eastAsia" w:eastAsia="宋体"/>
                <w:kern w:val="0"/>
                <w:sz w:val="20"/>
                <w:szCs w:val="20"/>
                <w:lang w:val="en-US" w:eastAsia="zh-CN"/>
              </w:rPr>
              <w:t>5000米</w:t>
            </w:r>
          </w:p>
        </w:tc>
        <w:tc>
          <w:tcPr>
            <w:tcW w:w="640" w:type="dxa"/>
            <w:tcBorders>
              <w:top w:val="nil"/>
              <w:left w:val="nil"/>
              <w:bottom w:val="single" w:color="auto" w:sz="12" w:space="0"/>
              <w:right w:val="single" w:color="auto" w:sz="4" w:space="0"/>
              <w:tl2br w:val="nil"/>
              <w:tr2bl w:val="nil"/>
            </w:tcBorders>
            <w:vAlign w:val="center"/>
          </w:tcPr>
          <w:p>
            <w:pPr>
              <w:spacing w:line="360" w:lineRule="exact"/>
              <w:jc w:val="center"/>
              <w:rPr>
                <w:rFonts w:hint="default" w:eastAsia="宋体"/>
                <w:kern w:val="0"/>
                <w:sz w:val="20"/>
                <w:szCs w:val="20"/>
                <w:lang w:val="en-US" w:eastAsia="zh-CN"/>
              </w:rPr>
            </w:pPr>
            <w:r>
              <w:rPr>
                <w:rFonts w:hint="eastAsia" w:eastAsia="宋体"/>
                <w:kern w:val="0"/>
                <w:sz w:val="20"/>
                <w:szCs w:val="20"/>
                <w:lang w:val="en-US" w:eastAsia="zh-CN"/>
              </w:rPr>
              <w:t>1500米</w:t>
            </w:r>
          </w:p>
        </w:tc>
        <w:tc>
          <w:tcPr>
            <w:tcW w:w="640" w:type="dxa"/>
            <w:tcBorders>
              <w:top w:val="nil"/>
              <w:left w:val="nil"/>
              <w:bottom w:val="single" w:color="auto" w:sz="12" w:space="0"/>
              <w:right w:val="single" w:color="auto" w:sz="4" w:space="0"/>
              <w:tl2br w:val="nil"/>
              <w:tr2bl w:val="nil"/>
            </w:tcBorders>
            <w:vAlign w:val="center"/>
          </w:tcPr>
          <w:p>
            <w:pPr>
              <w:spacing w:line="360" w:lineRule="exact"/>
              <w:jc w:val="center"/>
              <w:rPr>
                <w:rFonts w:hint="eastAsia" w:eastAsia="宋体"/>
                <w:kern w:val="0"/>
                <w:sz w:val="20"/>
                <w:szCs w:val="20"/>
                <w:lang w:val="en-US" w:eastAsia="zh-CN"/>
              </w:rPr>
            </w:pPr>
            <w:r>
              <w:rPr>
                <w:rFonts w:hint="eastAsia" w:eastAsia="宋体"/>
                <w:kern w:val="0"/>
                <w:sz w:val="20"/>
                <w:szCs w:val="20"/>
                <w:lang w:val="en-US" w:eastAsia="zh-CN"/>
              </w:rPr>
              <w:t>1个</w:t>
            </w:r>
          </w:p>
        </w:tc>
        <w:tc>
          <w:tcPr>
            <w:tcW w:w="640" w:type="dxa"/>
            <w:tcBorders>
              <w:top w:val="nil"/>
              <w:left w:val="nil"/>
              <w:bottom w:val="single" w:color="auto" w:sz="12" w:space="0"/>
              <w:right w:val="single" w:color="auto" w:sz="4" w:space="0"/>
              <w:tl2br w:val="nil"/>
              <w:tr2bl w:val="nil"/>
            </w:tcBorders>
            <w:vAlign w:val="center"/>
          </w:tcPr>
          <w:p>
            <w:pPr>
              <w:spacing w:line="360" w:lineRule="exact"/>
              <w:jc w:val="center"/>
              <w:rPr>
                <w:rFonts w:hint="default" w:eastAsia="宋体"/>
                <w:kern w:val="0"/>
                <w:sz w:val="20"/>
                <w:szCs w:val="20"/>
                <w:lang w:val="en-US" w:eastAsia="zh-CN"/>
              </w:rPr>
            </w:pPr>
            <w:r>
              <w:rPr>
                <w:rFonts w:hint="eastAsia" w:eastAsia="宋体"/>
                <w:kern w:val="0"/>
                <w:sz w:val="20"/>
                <w:szCs w:val="20"/>
                <w:lang w:val="en-US" w:eastAsia="zh-CN"/>
              </w:rPr>
              <w:t>2400米</w:t>
            </w:r>
          </w:p>
        </w:tc>
        <w:tc>
          <w:tcPr>
            <w:tcW w:w="640" w:type="dxa"/>
            <w:tcBorders>
              <w:top w:val="nil"/>
              <w:left w:val="nil"/>
              <w:bottom w:val="single" w:color="auto" w:sz="12" w:space="0"/>
              <w:right w:val="single" w:color="auto" w:sz="4" w:space="0"/>
              <w:tl2br w:val="nil"/>
              <w:tr2bl w:val="nil"/>
            </w:tcBorders>
            <w:vAlign w:val="center"/>
          </w:tcPr>
          <w:p>
            <w:pPr>
              <w:spacing w:line="360" w:lineRule="exact"/>
              <w:jc w:val="center"/>
              <w:rPr>
                <w:rFonts w:hint="eastAsia" w:eastAsia="宋体"/>
                <w:kern w:val="0"/>
                <w:sz w:val="20"/>
                <w:szCs w:val="20"/>
                <w:lang w:val="en-US" w:eastAsia="zh-CN"/>
              </w:rPr>
            </w:pPr>
            <w:r>
              <w:rPr>
                <w:rFonts w:hint="eastAsia" w:eastAsia="宋体"/>
                <w:kern w:val="0"/>
                <w:sz w:val="20"/>
                <w:szCs w:val="20"/>
                <w:lang w:val="en-US" w:eastAsia="zh-CN"/>
              </w:rPr>
              <w:t>2个</w:t>
            </w:r>
          </w:p>
        </w:tc>
        <w:tc>
          <w:tcPr>
            <w:tcW w:w="640" w:type="dxa"/>
            <w:tcBorders>
              <w:top w:val="nil"/>
              <w:left w:val="nil"/>
              <w:bottom w:val="single" w:color="auto" w:sz="12" w:space="0"/>
              <w:right w:val="single" w:color="auto" w:sz="4" w:space="0"/>
              <w:tl2br w:val="nil"/>
              <w:tr2bl w:val="nil"/>
            </w:tcBorders>
            <w:vAlign w:val="center"/>
          </w:tcPr>
          <w:p>
            <w:pPr>
              <w:spacing w:line="360" w:lineRule="exact"/>
              <w:jc w:val="center"/>
              <w:rPr>
                <w:rFonts w:hint="eastAsia" w:eastAsia="宋体"/>
                <w:kern w:val="0"/>
                <w:sz w:val="20"/>
                <w:szCs w:val="20"/>
                <w:lang w:val="en-US" w:eastAsia="zh-CN"/>
              </w:rPr>
            </w:pPr>
            <w:r>
              <w:rPr>
                <w:rFonts w:hint="eastAsia" w:eastAsia="宋体"/>
                <w:kern w:val="0"/>
                <w:sz w:val="20"/>
                <w:szCs w:val="20"/>
                <w:lang w:val="en-US" w:eastAsia="zh-CN"/>
              </w:rPr>
              <w:t>1个</w:t>
            </w:r>
          </w:p>
        </w:tc>
        <w:tc>
          <w:tcPr>
            <w:tcW w:w="640" w:type="dxa"/>
            <w:tcBorders>
              <w:top w:val="nil"/>
              <w:left w:val="nil"/>
              <w:bottom w:val="single" w:color="auto" w:sz="12" w:space="0"/>
              <w:right w:val="single" w:color="auto" w:sz="4" w:space="0"/>
              <w:tl2br w:val="nil"/>
              <w:tr2bl w:val="nil"/>
            </w:tcBorders>
            <w:vAlign w:val="center"/>
          </w:tcPr>
          <w:p>
            <w:pPr>
              <w:spacing w:line="360" w:lineRule="exact"/>
              <w:jc w:val="center"/>
              <w:rPr>
                <w:rFonts w:hint="eastAsia" w:eastAsia="宋体"/>
                <w:kern w:val="0"/>
                <w:sz w:val="20"/>
                <w:szCs w:val="20"/>
                <w:lang w:val="en-US" w:eastAsia="zh-CN"/>
              </w:rPr>
            </w:pPr>
            <w:r>
              <w:rPr>
                <w:rFonts w:hint="eastAsia" w:eastAsia="宋体"/>
                <w:kern w:val="0"/>
                <w:sz w:val="20"/>
                <w:szCs w:val="20"/>
                <w:lang w:val="en-US" w:eastAsia="zh-CN"/>
              </w:rPr>
              <w:t>1个</w:t>
            </w:r>
          </w:p>
        </w:tc>
        <w:tc>
          <w:tcPr>
            <w:tcW w:w="640" w:type="dxa"/>
            <w:tcBorders>
              <w:top w:val="nil"/>
              <w:left w:val="nil"/>
              <w:bottom w:val="single" w:color="auto" w:sz="12" w:space="0"/>
              <w:right w:val="single" w:color="auto" w:sz="4" w:space="0"/>
              <w:tl2br w:val="nil"/>
              <w:tr2bl w:val="nil"/>
            </w:tcBorders>
            <w:vAlign w:val="center"/>
          </w:tcPr>
          <w:p>
            <w:pPr>
              <w:spacing w:line="360" w:lineRule="exact"/>
              <w:jc w:val="center"/>
              <w:rPr>
                <w:rFonts w:eastAsia="宋体"/>
                <w:kern w:val="0"/>
                <w:sz w:val="20"/>
                <w:szCs w:val="20"/>
              </w:rPr>
            </w:pPr>
          </w:p>
        </w:tc>
        <w:tc>
          <w:tcPr>
            <w:tcW w:w="640" w:type="dxa"/>
            <w:tcBorders>
              <w:top w:val="nil"/>
              <w:left w:val="nil"/>
              <w:bottom w:val="single" w:color="auto" w:sz="12" w:space="0"/>
              <w:right w:val="single" w:color="auto" w:sz="4" w:space="0"/>
              <w:tl2br w:val="nil"/>
              <w:tr2bl w:val="nil"/>
            </w:tcBorders>
            <w:vAlign w:val="center"/>
          </w:tcPr>
          <w:p>
            <w:pPr>
              <w:spacing w:line="360" w:lineRule="exact"/>
              <w:jc w:val="center"/>
              <w:rPr>
                <w:rFonts w:eastAsia="宋体"/>
                <w:kern w:val="0"/>
                <w:sz w:val="20"/>
                <w:szCs w:val="20"/>
              </w:rPr>
            </w:pPr>
          </w:p>
        </w:tc>
        <w:tc>
          <w:tcPr>
            <w:tcW w:w="640" w:type="dxa"/>
            <w:tcBorders>
              <w:top w:val="nil"/>
              <w:left w:val="nil"/>
              <w:bottom w:val="single" w:color="auto" w:sz="12" w:space="0"/>
              <w:right w:val="single" w:color="auto" w:sz="12" w:space="0"/>
              <w:tl2br w:val="nil"/>
              <w:tr2bl w:val="nil"/>
            </w:tcBorders>
            <w:vAlign w:val="center"/>
          </w:tcPr>
          <w:p>
            <w:pPr>
              <w:spacing w:line="360" w:lineRule="exact"/>
              <w:jc w:val="center"/>
              <w:rPr>
                <w:rFonts w:eastAsia="宋体"/>
                <w:kern w:val="0"/>
                <w:sz w:val="20"/>
                <w:szCs w:val="20"/>
              </w:rPr>
            </w:pPr>
          </w:p>
        </w:tc>
      </w:tr>
    </w:tbl>
    <w:p>
      <w:pPr>
        <w:spacing w:line="360" w:lineRule="exact"/>
        <w:ind w:left="470" w:hanging="470" w:hangingChars="196"/>
        <w:jc w:val="left"/>
        <w:rPr>
          <w:rFonts w:eastAsia="宋体"/>
          <w:kern w:val="0"/>
          <w:sz w:val="18"/>
          <w:szCs w:val="18"/>
        </w:rPr>
      </w:pPr>
      <w:r>
        <w:rPr>
          <w:rFonts w:eastAsia="宋体"/>
          <w:bCs/>
          <w:kern w:val="0"/>
          <w:sz w:val="24"/>
        </w:rPr>
        <w:t>注：本表按项目填写，一个项目一张表格。</w:t>
      </w:r>
      <w:r>
        <w:rPr>
          <w:rFonts w:eastAsia="宋体"/>
          <w:kern w:val="0"/>
          <w:sz w:val="24"/>
        </w:rPr>
        <w:t>完成项目数量指标是指完成项目的具体指标，单位为米、公里、平方米、亩、立方、件、个、头、次、人等等；“1--10”填写指标名称，如村级道路硬化，下栏填写指标数值，如5公里</w:t>
      </w:r>
      <w:r>
        <w:rPr>
          <w:rFonts w:eastAsia="宋体"/>
          <w:kern w:val="0"/>
          <w:sz w:val="18"/>
          <w:szCs w:val="18"/>
        </w:rPr>
        <w:t>。</w:t>
      </w:r>
    </w:p>
    <w:p>
      <w:pPr>
        <w:spacing w:line="360" w:lineRule="exact"/>
        <w:ind w:left="352" w:hanging="352" w:hangingChars="196"/>
        <w:jc w:val="left"/>
        <w:rPr>
          <w:rFonts w:eastAsia="宋体"/>
          <w:kern w:val="0"/>
          <w:sz w:val="18"/>
          <w:szCs w:val="18"/>
        </w:rPr>
      </w:pPr>
    </w:p>
    <w:p>
      <w:pPr>
        <w:spacing w:before="120" w:line="320" w:lineRule="exact"/>
        <w:jc w:val="left"/>
        <w:rPr>
          <w:rFonts w:eastAsia="宋体"/>
          <w:kern w:val="0"/>
          <w:sz w:val="24"/>
        </w:rPr>
        <w:sectPr>
          <w:footerReference r:id="rId3" w:type="default"/>
          <w:pgSz w:w="16840" w:h="11907" w:orient="landscape"/>
          <w:pgMar w:top="1418" w:right="1418" w:bottom="1418" w:left="1418" w:header="851" w:footer="1304" w:gutter="0"/>
          <w:cols w:space="720" w:num="1"/>
          <w:docGrid w:linePitch="534" w:charSpace="703"/>
        </w:sectPr>
      </w:pPr>
      <w:r>
        <w:rPr>
          <w:rFonts w:eastAsia="宋体"/>
          <w:kern w:val="0"/>
          <w:sz w:val="24"/>
        </w:rPr>
        <w:t xml:space="preserve">填报人：                                                项目负责人（签字）：                     </w:t>
      </w:r>
    </w:p>
    <w:p>
      <w:pPr>
        <w:jc w:val="left"/>
        <w:rPr>
          <w:rFonts w:eastAsia="黑体"/>
          <w:bCs/>
          <w:kern w:val="0"/>
          <w:sz w:val="44"/>
          <w:szCs w:val="44"/>
        </w:rPr>
      </w:pPr>
      <w:r>
        <w:rPr>
          <w:rFonts w:eastAsia="黑体"/>
          <w:bCs/>
          <w:kern w:val="0"/>
          <w:szCs w:val="32"/>
        </w:rPr>
        <w:t>附件5</w:t>
      </w:r>
    </w:p>
    <w:p>
      <w:pPr>
        <w:jc w:val="center"/>
        <w:rPr>
          <w:rFonts w:eastAsia="方正小标宋简体"/>
          <w:bCs/>
          <w:kern w:val="0"/>
          <w:sz w:val="44"/>
          <w:szCs w:val="44"/>
        </w:rPr>
      </w:pPr>
      <w:r>
        <w:rPr>
          <w:rFonts w:eastAsia="方正小标宋简体"/>
          <w:bCs/>
          <w:kern w:val="0"/>
          <w:sz w:val="44"/>
          <w:szCs w:val="44"/>
        </w:rPr>
        <w:t>桃江县</w:t>
      </w:r>
      <w:r>
        <w:rPr>
          <w:rFonts w:hint="eastAsia" w:eastAsia="方正小标宋简体"/>
          <w:bCs/>
          <w:kern w:val="0"/>
          <w:sz w:val="44"/>
          <w:szCs w:val="44"/>
        </w:rPr>
        <w:t>2022</w:t>
      </w:r>
      <w:r>
        <w:rPr>
          <w:rFonts w:eastAsia="方正小标宋简体"/>
          <w:bCs/>
          <w:kern w:val="0"/>
          <w:sz w:val="44"/>
          <w:szCs w:val="44"/>
        </w:rPr>
        <w:t>年度项目支出绩效评价指标及评分表</w:t>
      </w:r>
    </w:p>
    <w:p>
      <w:pPr>
        <w:jc w:val="left"/>
        <w:rPr>
          <w:rFonts w:hint="eastAsia" w:eastAsia="宋体"/>
          <w:kern w:val="0"/>
          <w:sz w:val="24"/>
          <w:lang w:eastAsia="zh-CN"/>
        </w:rPr>
      </w:pPr>
      <w:r>
        <w:rPr>
          <w:rFonts w:eastAsia="宋体"/>
          <w:kern w:val="0"/>
          <w:sz w:val="24"/>
        </w:rPr>
        <w:t>评价单位（盖章）：</w:t>
      </w:r>
      <w:r>
        <w:rPr>
          <w:rFonts w:hint="eastAsia" w:eastAsia="宋体"/>
          <w:kern w:val="0"/>
          <w:sz w:val="24"/>
          <w:lang w:eastAsia="zh-CN"/>
        </w:rPr>
        <w:t>桃江县鲊埠回族乡人民政府</w:t>
      </w:r>
      <w:r>
        <w:rPr>
          <w:rFonts w:hint="eastAsia" w:eastAsia="宋体"/>
          <w:kern w:val="0"/>
          <w:sz w:val="24"/>
          <w:lang w:val="en-US" w:eastAsia="zh-CN"/>
        </w:rPr>
        <w:t xml:space="preserve">     </w:t>
      </w:r>
      <w:r>
        <w:rPr>
          <w:rFonts w:eastAsia="宋体"/>
          <w:kern w:val="0"/>
          <w:sz w:val="24"/>
        </w:rPr>
        <w:t xml:space="preserve">       项目名称</w:t>
      </w:r>
      <w:r>
        <w:rPr>
          <w:rFonts w:hint="eastAsia" w:eastAsia="宋体"/>
          <w:kern w:val="0"/>
          <w:sz w:val="24"/>
        </w:rPr>
        <w:t>：</w:t>
      </w:r>
      <w:r>
        <w:rPr>
          <w:rFonts w:hint="eastAsia" w:eastAsia="宋体"/>
          <w:kern w:val="0"/>
          <w:sz w:val="24"/>
          <w:lang w:eastAsia="zh-CN"/>
        </w:rPr>
        <w:t>乡村振兴补助资金</w:t>
      </w:r>
    </w:p>
    <w:tbl>
      <w:tblPr>
        <w:tblStyle w:val="10"/>
        <w:tblW w:w="153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226"/>
        <w:gridCol w:w="1141"/>
        <w:gridCol w:w="3582"/>
        <w:gridCol w:w="6267"/>
        <w:gridCol w:w="667"/>
        <w:gridCol w:w="736"/>
        <w:gridCol w:w="7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98" w:type="dxa"/>
            <w:tcBorders>
              <w:tl2br w:val="nil"/>
              <w:tr2bl w:val="nil"/>
            </w:tcBorders>
            <w:vAlign w:val="center"/>
          </w:tcPr>
          <w:p>
            <w:pPr>
              <w:spacing w:line="280" w:lineRule="exact"/>
              <w:jc w:val="center"/>
              <w:rPr>
                <w:rFonts w:hint="eastAsia" w:eastAsia="黑体"/>
                <w:bCs/>
                <w:kern w:val="0"/>
                <w:sz w:val="24"/>
              </w:rPr>
            </w:pPr>
            <w:r>
              <w:rPr>
                <w:rFonts w:eastAsia="黑体"/>
                <w:bCs/>
                <w:kern w:val="0"/>
                <w:sz w:val="24"/>
              </w:rPr>
              <w:t>一级</w:t>
            </w:r>
          </w:p>
          <w:p>
            <w:pPr>
              <w:spacing w:line="280" w:lineRule="exact"/>
              <w:jc w:val="center"/>
              <w:rPr>
                <w:rFonts w:eastAsia="黑体"/>
                <w:bCs/>
                <w:kern w:val="0"/>
                <w:sz w:val="24"/>
              </w:rPr>
            </w:pPr>
            <w:r>
              <w:rPr>
                <w:rFonts w:eastAsia="黑体"/>
                <w:bCs/>
                <w:kern w:val="0"/>
                <w:sz w:val="24"/>
              </w:rPr>
              <w:t>指标</w:t>
            </w:r>
          </w:p>
        </w:tc>
        <w:tc>
          <w:tcPr>
            <w:tcW w:w="1226" w:type="dxa"/>
            <w:tcBorders>
              <w:tl2br w:val="nil"/>
              <w:tr2bl w:val="nil"/>
            </w:tcBorders>
            <w:vAlign w:val="center"/>
          </w:tcPr>
          <w:p>
            <w:pPr>
              <w:spacing w:line="280" w:lineRule="exact"/>
              <w:jc w:val="center"/>
              <w:rPr>
                <w:rFonts w:hint="eastAsia" w:eastAsia="黑体"/>
                <w:bCs/>
                <w:kern w:val="0"/>
                <w:sz w:val="24"/>
              </w:rPr>
            </w:pPr>
            <w:r>
              <w:rPr>
                <w:rFonts w:eastAsia="黑体"/>
                <w:bCs/>
                <w:kern w:val="0"/>
                <w:sz w:val="24"/>
              </w:rPr>
              <w:t>二级</w:t>
            </w:r>
          </w:p>
          <w:p>
            <w:pPr>
              <w:spacing w:line="280" w:lineRule="exact"/>
              <w:jc w:val="center"/>
              <w:rPr>
                <w:rFonts w:eastAsia="黑体"/>
                <w:bCs/>
                <w:kern w:val="0"/>
                <w:sz w:val="24"/>
              </w:rPr>
            </w:pPr>
            <w:r>
              <w:rPr>
                <w:rFonts w:eastAsia="黑体"/>
                <w:bCs/>
                <w:kern w:val="0"/>
                <w:sz w:val="24"/>
              </w:rPr>
              <w:t>指标</w:t>
            </w:r>
          </w:p>
        </w:tc>
        <w:tc>
          <w:tcPr>
            <w:tcW w:w="1141" w:type="dxa"/>
            <w:tcBorders>
              <w:tl2br w:val="nil"/>
              <w:tr2bl w:val="nil"/>
            </w:tcBorders>
            <w:vAlign w:val="center"/>
          </w:tcPr>
          <w:p>
            <w:pPr>
              <w:spacing w:line="280" w:lineRule="exact"/>
              <w:jc w:val="center"/>
              <w:rPr>
                <w:rFonts w:hint="eastAsia" w:eastAsia="黑体"/>
                <w:bCs/>
                <w:kern w:val="0"/>
                <w:sz w:val="24"/>
              </w:rPr>
            </w:pPr>
            <w:r>
              <w:rPr>
                <w:rFonts w:eastAsia="黑体"/>
                <w:bCs/>
                <w:kern w:val="0"/>
                <w:sz w:val="24"/>
              </w:rPr>
              <w:t>三级</w:t>
            </w:r>
          </w:p>
          <w:p>
            <w:pPr>
              <w:spacing w:line="280" w:lineRule="exact"/>
              <w:jc w:val="center"/>
              <w:rPr>
                <w:rFonts w:eastAsia="黑体"/>
                <w:bCs/>
                <w:kern w:val="0"/>
                <w:sz w:val="24"/>
              </w:rPr>
            </w:pPr>
            <w:r>
              <w:rPr>
                <w:rFonts w:eastAsia="黑体"/>
                <w:bCs/>
                <w:kern w:val="0"/>
                <w:sz w:val="24"/>
              </w:rPr>
              <w:t>指标</w:t>
            </w:r>
          </w:p>
        </w:tc>
        <w:tc>
          <w:tcPr>
            <w:tcW w:w="3582" w:type="dxa"/>
            <w:tcBorders>
              <w:tl2br w:val="nil"/>
              <w:tr2bl w:val="nil"/>
            </w:tcBorders>
            <w:vAlign w:val="center"/>
          </w:tcPr>
          <w:p>
            <w:pPr>
              <w:spacing w:line="280" w:lineRule="exact"/>
              <w:jc w:val="center"/>
              <w:rPr>
                <w:rFonts w:eastAsia="黑体"/>
                <w:bCs/>
                <w:kern w:val="0"/>
                <w:sz w:val="24"/>
              </w:rPr>
            </w:pPr>
            <w:r>
              <w:rPr>
                <w:rFonts w:eastAsia="黑体"/>
                <w:bCs/>
                <w:kern w:val="0"/>
                <w:sz w:val="24"/>
              </w:rPr>
              <w:t>指标内容</w:t>
            </w:r>
          </w:p>
        </w:tc>
        <w:tc>
          <w:tcPr>
            <w:tcW w:w="6267" w:type="dxa"/>
            <w:tcBorders>
              <w:tl2br w:val="nil"/>
              <w:tr2bl w:val="nil"/>
            </w:tcBorders>
            <w:vAlign w:val="center"/>
          </w:tcPr>
          <w:p>
            <w:pPr>
              <w:spacing w:line="280" w:lineRule="exact"/>
              <w:jc w:val="center"/>
              <w:rPr>
                <w:rFonts w:eastAsia="黑体"/>
                <w:bCs/>
                <w:kern w:val="0"/>
                <w:sz w:val="24"/>
              </w:rPr>
            </w:pPr>
            <w:r>
              <w:rPr>
                <w:rFonts w:eastAsia="黑体"/>
                <w:bCs/>
                <w:kern w:val="0"/>
                <w:sz w:val="24"/>
              </w:rPr>
              <w:t>指标说明</w:t>
            </w:r>
          </w:p>
        </w:tc>
        <w:tc>
          <w:tcPr>
            <w:tcW w:w="667" w:type="dxa"/>
            <w:tcBorders>
              <w:tl2br w:val="nil"/>
              <w:tr2bl w:val="nil"/>
            </w:tcBorders>
            <w:vAlign w:val="center"/>
          </w:tcPr>
          <w:p>
            <w:pPr>
              <w:spacing w:line="280" w:lineRule="exact"/>
              <w:jc w:val="center"/>
              <w:rPr>
                <w:rFonts w:eastAsia="黑体"/>
                <w:bCs/>
                <w:kern w:val="0"/>
                <w:sz w:val="24"/>
              </w:rPr>
            </w:pPr>
            <w:r>
              <w:rPr>
                <w:rFonts w:eastAsia="黑体"/>
                <w:bCs/>
                <w:kern w:val="0"/>
                <w:sz w:val="24"/>
              </w:rPr>
              <w:t>分值</w:t>
            </w:r>
          </w:p>
        </w:tc>
        <w:tc>
          <w:tcPr>
            <w:tcW w:w="736" w:type="dxa"/>
            <w:tcBorders>
              <w:tl2br w:val="nil"/>
              <w:tr2bl w:val="nil"/>
            </w:tcBorders>
            <w:vAlign w:val="center"/>
          </w:tcPr>
          <w:p>
            <w:pPr>
              <w:spacing w:line="280" w:lineRule="exact"/>
              <w:jc w:val="center"/>
              <w:rPr>
                <w:rFonts w:eastAsia="黑体"/>
                <w:bCs/>
                <w:kern w:val="0"/>
                <w:sz w:val="24"/>
              </w:rPr>
            </w:pPr>
            <w:r>
              <w:rPr>
                <w:rFonts w:eastAsia="黑体"/>
                <w:bCs/>
                <w:kern w:val="0"/>
                <w:sz w:val="24"/>
              </w:rPr>
              <w:t>自评得分</w:t>
            </w:r>
          </w:p>
        </w:tc>
        <w:tc>
          <w:tcPr>
            <w:tcW w:w="723" w:type="dxa"/>
            <w:tcBorders>
              <w:tl2br w:val="nil"/>
              <w:tr2bl w:val="nil"/>
            </w:tcBorders>
            <w:vAlign w:val="center"/>
          </w:tcPr>
          <w:p>
            <w:pPr>
              <w:spacing w:line="280" w:lineRule="exact"/>
              <w:jc w:val="center"/>
              <w:rPr>
                <w:rFonts w:eastAsia="黑体"/>
                <w:bCs/>
                <w:kern w:val="0"/>
                <w:sz w:val="24"/>
              </w:rPr>
            </w:pPr>
            <w:r>
              <w:rPr>
                <w:rFonts w:eastAsia="黑体"/>
                <w:bCs/>
                <w:kern w:val="0"/>
                <w:sz w:val="24"/>
              </w:rPr>
              <w:t>审核得分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restart"/>
            <w:tcBorders>
              <w:tl2br w:val="nil"/>
              <w:tr2bl w:val="nil"/>
            </w:tcBorders>
            <w:vAlign w:val="center"/>
          </w:tcPr>
          <w:p>
            <w:pPr>
              <w:spacing w:line="360" w:lineRule="exact"/>
              <w:jc w:val="center"/>
              <w:rPr>
                <w:rFonts w:eastAsia="宋体"/>
                <w:kern w:val="0"/>
                <w:sz w:val="24"/>
              </w:rPr>
            </w:pPr>
            <w:r>
              <w:rPr>
                <w:rFonts w:eastAsia="宋体"/>
                <w:kern w:val="0"/>
                <w:sz w:val="24"/>
              </w:rPr>
              <w:t>投入</w:t>
            </w:r>
          </w:p>
          <w:p>
            <w:pPr>
              <w:spacing w:line="360" w:lineRule="exact"/>
              <w:jc w:val="center"/>
              <w:rPr>
                <w:rFonts w:eastAsia="宋体"/>
                <w:kern w:val="0"/>
                <w:sz w:val="21"/>
                <w:szCs w:val="21"/>
              </w:rPr>
            </w:pPr>
            <w:r>
              <w:rPr>
                <w:rFonts w:eastAsia="宋体"/>
                <w:kern w:val="0"/>
                <w:sz w:val="21"/>
                <w:szCs w:val="21"/>
              </w:rPr>
              <w:t>（</w:t>
            </w:r>
            <w:r>
              <w:rPr>
                <w:rFonts w:hint="eastAsia" w:eastAsia="宋体"/>
                <w:kern w:val="0"/>
                <w:sz w:val="21"/>
                <w:szCs w:val="21"/>
              </w:rPr>
              <w:t>1</w:t>
            </w:r>
            <w:r>
              <w:rPr>
                <w:rFonts w:eastAsia="宋体"/>
                <w:kern w:val="0"/>
                <w:sz w:val="21"/>
                <w:szCs w:val="21"/>
              </w:rPr>
              <w:t>5分）</w:t>
            </w:r>
          </w:p>
        </w:tc>
        <w:tc>
          <w:tcPr>
            <w:tcW w:w="1226" w:type="dxa"/>
            <w:vMerge w:val="restart"/>
            <w:tcBorders>
              <w:tl2br w:val="nil"/>
              <w:tr2bl w:val="nil"/>
            </w:tcBorders>
            <w:vAlign w:val="center"/>
          </w:tcPr>
          <w:p>
            <w:pPr>
              <w:spacing w:line="390" w:lineRule="exact"/>
              <w:jc w:val="center"/>
              <w:rPr>
                <w:rFonts w:hint="eastAsia" w:eastAsia="宋体"/>
                <w:kern w:val="0"/>
                <w:sz w:val="24"/>
              </w:rPr>
            </w:pPr>
            <w:r>
              <w:rPr>
                <w:rFonts w:eastAsia="宋体"/>
                <w:kern w:val="0"/>
                <w:sz w:val="24"/>
              </w:rPr>
              <w:t>项目</w:t>
            </w:r>
          </w:p>
          <w:p>
            <w:pPr>
              <w:spacing w:line="390" w:lineRule="exact"/>
              <w:jc w:val="center"/>
              <w:rPr>
                <w:rFonts w:hint="eastAsia" w:eastAsia="宋体"/>
                <w:kern w:val="0"/>
                <w:sz w:val="24"/>
              </w:rPr>
            </w:pPr>
            <w:r>
              <w:rPr>
                <w:rFonts w:eastAsia="宋体"/>
                <w:kern w:val="0"/>
                <w:sz w:val="24"/>
              </w:rPr>
              <w:t>立项</w:t>
            </w:r>
          </w:p>
          <w:p>
            <w:pPr>
              <w:spacing w:line="390" w:lineRule="exact"/>
              <w:jc w:val="center"/>
              <w:rPr>
                <w:rFonts w:eastAsia="宋体"/>
                <w:kern w:val="0"/>
                <w:sz w:val="24"/>
              </w:rPr>
            </w:pPr>
            <w:r>
              <w:rPr>
                <w:rFonts w:eastAsia="宋体"/>
                <w:kern w:val="0"/>
                <w:sz w:val="24"/>
              </w:rPr>
              <w:t>（</w:t>
            </w:r>
            <w:r>
              <w:rPr>
                <w:rFonts w:hint="eastAsia" w:eastAsia="宋体"/>
                <w:kern w:val="0"/>
                <w:sz w:val="24"/>
              </w:rPr>
              <w:t>13</w:t>
            </w:r>
            <w:r>
              <w:rPr>
                <w:rFonts w:eastAsia="宋体"/>
                <w:kern w:val="0"/>
                <w:sz w:val="24"/>
              </w:rPr>
              <w:t>分）</w:t>
            </w:r>
          </w:p>
          <w:p>
            <w:pPr>
              <w:spacing w:line="390" w:lineRule="exact"/>
              <w:jc w:val="center"/>
              <w:rPr>
                <w:rFonts w:eastAsia="宋体"/>
                <w:kern w:val="0"/>
                <w:sz w:val="24"/>
              </w:rPr>
            </w:pPr>
          </w:p>
        </w:tc>
        <w:tc>
          <w:tcPr>
            <w:tcW w:w="1141" w:type="dxa"/>
            <w:vMerge w:val="restart"/>
            <w:tcBorders>
              <w:tl2br w:val="nil"/>
              <w:tr2bl w:val="nil"/>
            </w:tcBorders>
            <w:vAlign w:val="center"/>
          </w:tcPr>
          <w:p>
            <w:pPr>
              <w:spacing w:line="390" w:lineRule="exact"/>
              <w:jc w:val="center"/>
              <w:rPr>
                <w:rFonts w:hint="eastAsia" w:eastAsia="宋体"/>
                <w:kern w:val="0"/>
                <w:sz w:val="24"/>
              </w:rPr>
            </w:pPr>
            <w:r>
              <w:rPr>
                <w:rFonts w:eastAsia="宋体"/>
                <w:kern w:val="0"/>
                <w:sz w:val="24"/>
              </w:rPr>
              <w:t>立项</w:t>
            </w:r>
          </w:p>
          <w:p>
            <w:pPr>
              <w:spacing w:line="390" w:lineRule="exact"/>
              <w:jc w:val="center"/>
              <w:rPr>
                <w:rFonts w:hint="eastAsia" w:eastAsia="宋体"/>
                <w:kern w:val="0"/>
                <w:sz w:val="24"/>
              </w:rPr>
            </w:pPr>
            <w:r>
              <w:rPr>
                <w:rFonts w:eastAsia="宋体"/>
                <w:kern w:val="0"/>
                <w:sz w:val="24"/>
              </w:rPr>
              <w:t>规范性</w:t>
            </w:r>
          </w:p>
          <w:p>
            <w:pPr>
              <w:spacing w:line="390" w:lineRule="exact"/>
              <w:jc w:val="center"/>
              <w:rPr>
                <w:rFonts w:eastAsia="宋体"/>
                <w:kern w:val="0"/>
                <w:sz w:val="24"/>
              </w:rPr>
            </w:pPr>
            <w:r>
              <w:rPr>
                <w:rFonts w:eastAsia="宋体"/>
                <w:kern w:val="0"/>
                <w:sz w:val="24"/>
              </w:rPr>
              <w:t>（3分）</w:t>
            </w:r>
          </w:p>
        </w:tc>
        <w:tc>
          <w:tcPr>
            <w:tcW w:w="3582" w:type="dxa"/>
            <w:vMerge w:val="restart"/>
            <w:tcBorders>
              <w:tl2br w:val="nil"/>
              <w:tr2bl w:val="nil"/>
            </w:tcBorders>
            <w:vAlign w:val="center"/>
          </w:tcPr>
          <w:p>
            <w:pPr>
              <w:spacing w:line="390" w:lineRule="exact"/>
              <w:jc w:val="left"/>
              <w:rPr>
                <w:rFonts w:eastAsia="宋体"/>
                <w:kern w:val="0"/>
                <w:sz w:val="24"/>
              </w:rPr>
            </w:pPr>
            <w:r>
              <w:rPr>
                <w:rFonts w:eastAsia="宋体"/>
                <w:kern w:val="0"/>
                <w:sz w:val="24"/>
              </w:rPr>
              <w:t>项目的申请、设立过程是否符合相关要求。</w:t>
            </w:r>
          </w:p>
        </w:tc>
        <w:tc>
          <w:tcPr>
            <w:tcW w:w="6267" w:type="dxa"/>
            <w:tcBorders>
              <w:tl2br w:val="nil"/>
              <w:tr2bl w:val="nil"/>
            </w:tcBorders>
            <w:vAlign w:val="center"/>
          </w:tcPr>
          <w:p>
            <w:pPr>
              <w:spacing w:line="390" w:lineRule="exact"/>
              <w:jc w:val="left"/>
              <w:rPr>
                <w:rFonts w:eastAsia="宋体"/>
                <w:kern w:val="0"/>
                <w:sz w:val="24"/>
              </w:rPr>
            </w:pPr>
            <w:r>
              <w:rPr>
                <w:rFonts w:eastAsia="宋体"/>
                <w:kern w:val="0"/>
                <w:sz w:val="24"/>
              </w:rPr>
              <w:t>1、项目是否按照规定的程序申请设立；</w:t>
            </w:r>
          </w:p>
        </w:tc>
        <w:tc>
          <w:tcPr>
            <w:tcW w:w="667" w:type="dxa"/>
            <w:tcBorders>
              <w:tl2br w:val="nil"/>
              <w:tr2bl w:val="nil"/>
            </w:tcBorders>
            <w:vAlign w:val="center"/>
          </w:tcPr>
          <w:p>
            <w:pPr>
              <w:spacing w:line="360" w:lineRule="exact"/>
              <w:jc w:val="center"/>
              <w:rPr>
                <w:rFonts w:eastAsia="宋体"/>
                <w:kern w:val="0"/>
                <w:sz w:val="24"/>
              </w:rPr>
            </w:pPr>
            <w:r>
              <w:rPr>
                <w:rFonts w:eastAsia="宋体"/>
                <w:kern w:val="0"/>
                <w:sz w:val="24"/>
              </w:rPr>
              <w:t>1</w:t>
            </w:r>
          </w:p>
        </w:tc>
        <w:tc>
          <w:tcPr>
            <w:tcW w:w="736"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1</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vMerge w:val="continue"/>
            <w:tcBorders>
              <w:tl2br w:val="nil"/>
              <w:tr2bl w:val="nil"/>
            </w:tcBorders>
            <w:vAlign w:val="center"/>
          </w:tcPr>
          <w:p/>
        </w:tc>
        <w:tc>
          <w:tcPr>
            <w:tcW w:w="3582" w:type="dxa"/>
            <w:vMerge w:val="continue"/>
            <w:tcBorders>
              <w:tl2br w:val="nil"/>
              <w:tr2bl w:val="nil"/>
            </w:tcBorders>
            <w:vAlign w:val="center"/>
          </w:tcPr>
          <w:p/>
        </w:tc>
        <w:tc>
          <w:tcPr>
            <w:tcW w:w="6267" w:type="dxa"/>
            <w:tcBorders>
              <w:tl2br w:val="nil"/>
              <w:tr2bl w:val="nil"/>
            </w:tcBorders>
            <w:vAlign w:val="center"/>
          </w:tcPr>
          <w:p>
            <w:pPr>
              <w:spacing w:line="390" w:lineRule="exact"/>
              <w:rPr>
                <w:rFonts w:eastAsia="宋体"/>
                <w:kern w:val="0"/>
                <w:sz w:val="24"/>
              </w:rPr>
            </w:pPr>
            <w:r>
              <w:rPr>
                <w:rFonts w:eastAsia="宋体"/>
                <w:kern w:val="0"/>
                <w:sz w:val="24"/>
              </w:rPr>
              <w:t>2、所提交的文件、材料是否符合相关要求；</w:t>
            </w:r>
          </w:p>
        </w:tc>
        <w:tc>
          <w:tcPr>
            <w:tcW w:w="667" w:type="dxa"/>
            <w:tcBorders>
              <w:tl2br w:val="nil"/>
              <w:tr2bl w:val="nil"/>
            </w:tcBorders>
            <w:vAlign w:val="center"/>
          </w:tcPr>
          <w:p>
            <w:pPr>
              <w:spacing w:line="360" w:lineRule="exact"/>
              <w:jc w:val="center"/>
              <w:rPr>
                <w:rFonts w:eastAsia="宋体"/>
                <w:kern w:val="0"/>
                <w:sz w:val="24"/>
              </w:rPr>
            </w:pPr>
            <w:r>
              <w:rPr>
                <w:rFonts w:eastAsia="宋体"/>
                <w:kern w:val="0"/>
                <w:sz w:val="24"/>
              </w:rPr>
              <w:t>1</w:t>
            </w:r>
          </w:p>
        </w:tc>
        <w:tc>
          <w:tcPr>
            <w:tcW w:w="736"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1</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vMerge w:val="continue"/>
            <w:tcBorders>
              <w:tl2br w:val="nil"/>
              <w:tr2bl w:val="nil"/>
            </w:tcBorders>
            <w:vAlign w:val="center"/>
          </w:tcPr>
          <w:p/>
        </w:tc>
        <w:tc>
          <w:tcPr>
            <w:tcW w:w="3582" w:type="dxa"/>
            <w:vMerge w:val="continue"/>
            <w:tcBorders>
              <w:tl2br w:val="nil"/>
              <w:tr2bl w:val="nil"/>
            </w:tcBorders>
            <w:vAlign w:val="center"/>
          </w:tcPr>
          <w:p/>
        </w:tc>
        <w:tc>
          <w:tcPr>
            <w:tcW w:w="6267" w:type="dxa"/>
            <w:tcBorders>
              <w:tl2br w:val="nil"/>
              <w:tr2bl w:val="nil"/>
            </w:tcBorders>
            <w:vAlign w:val="center"/>
          </w:tcPr>
          <w:p>
            <w:pPr>
              <w:spacing w:line="390" w:lineRule="exact"/>
              <w:rPr>
                <w:rFonts w:eastAsia="宋体"/>
                <w:kern w:val="0"/>
                <w:sz w:val="24"/>
              </w:rPr>
            </w:pPr>
            <w:r>
              <w:rPr>
                <w:rFonts w:eastAsia="宋体"/>
                <w:kern w:val="0"/>
                <w:sz w:val="24"/>
              </w:rPr>
              <w:t>3、项目事前是否经过必要的可行性研究、专家论证、风险评估、集体决策等。</w:t>
            </w:r>
          </w:p>
        </w:tc>
        <w:tc>
          <w:tcPr>
            <w:tcW w:w="667" w:type="dxa"/>
            <w:tcBorders>
              <w:tl2br w:val="nil"/>
              <w:tr2bl w:val="nil"/>
            </w:tcBorders>
            <w:vAlign w:val="center"/>
          </w:tcPr>
          <w:p>
            <w:pPr>
              <w:spacing w:line="360" w:lineRule="exact"/>
              <w:jc w:val="center"/>
              <w:rPr>
                <w:rFonts w:eastAsia="宋体"/>
                <w:kern w:val="0"/>
                <w:sz w:val="24"/>
              </w:rPr>
            </w:pPr>
            <w:r>
              <w:rPr>
                <w:rFonts w:eastAsia="宋体"/>
                <w:kern w:val="0"/>
                <w:sz w:val="24"/>
              </w:rPr>
              <w:t>1</w:t>
            </w:r>
          </w:p>
        </w:tc>
        <w:tc>
          <w:tcPr>
            <w:tcW w:w="736"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1</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vMerge w:val="restart"/>
            <w:tcBorders>
              <w:tl2br w:val="nil"/>
              <w:tr2bl w:val="nil"/>
            </w:tcBorders>
            <w:vAlign w:val="center"/>
          </w:tcPr>
          <w:p>
            <w:pPr>
              <w:spacing w:line="390" w:lineRule="exact"/>
              <w:jc w:val="center"/>
              <w:rPr>
                <w:rFonts w:eastAsia="宋体"/>
                <w:kern w:val="0"/>
                <w:sz w:val="24"/>
              </w:rPr>
            </w:pPr>
            <w:r>
              <w:rPr>
                <w:rFonts w:eastAsia="宋体"/>
                <w:kern w:val="0"/>
                <w:sz w:val="24"/>
              </w:rPr>
              <w:t>绩效</w:t>
            </w:r>
          </w:p>
          <w:p>
            <w:pPr>
              <w:spacing w:line="390" w:lineRule="exact"/>
              <w:jc w:val="center"/>
              <w:rPr>
                <w:rFonts w:hint="eastAsia" w:eastAsia="宋体"/>
                <w:kern w:val="0"/>
                <w:sz w:val="24"/>
              </w:rPr>
            </w:pPr>
            <w:r>
              <w:rPr>
                <w:rFonts w:eastAsia="宋体"/>
                <w:kern w:val="0"/>
                <w:sz w:val="24"/>
              </w:rPr>
              <w:t>目标</w:t>
            </w:r>
          </w:p>
          <w:p>
            <w:pPr>
              <w:spacing w:line="390" w:lineRule="exact"/>
              <w:jc w:val="center"/>
              <w:rPr>
                <w:rFonts w:hint="eastAsia" w:eastAsia="宋体"/>
                <w:kern w:val="0"/>
                <w:sz w:val="24"/>
              </w:rPr>
            </w:pPr>
            <w:r>
              <w:rPr>
                <w:rFonts w:eastAsia="宋体"/>
                <w:kern w:val="0"/>
                <w:sz w:val="24"/>
              </w:rPr>
              <w:t>合理性</w:t>
            </w:r>
          </w:p>
          <w:p>
            <w:pPr>
              <w:spacing w:line="390" w:lineRule="exact"/>
              <w:jc w:val="center"/>
              <w:rPr>
                <w:rFonts w:eastAsia="宋体"/>
                <w:kern w:val="0"/>
                <w:sz w:val="24"/>
              </w:rPr>
            </w:pPr>
            <w:r>
              <w:rPr>
                <w:rFonts w:eastAsia="宋体"/>
                <w:kern w:val="0"/>
                <w:sz w:val="21"/>
                <w:szCs w:val="21"/>
              </w:rPr>
              <w:t>（</w:t>
            </w:r>
            <w:r>
              <w:rPr>
                <w:rFonts w:hint="eastAsia" w:eastAsia="宋体"/>
                <w:kern w:val="0"/>
                <w:sz w:val="21"/>
                <w:szCs w:val="21"/>
              </w:rPr>
              <w:t>5</w:t>
            </w:r>
            <w:r>
              <w:rPr>
                <w:rFonts w:eastAsia="宋体"/>
                <w:kern w:val="0"/>
                <w:sz w:val="21"/>
                <w:szCs w:val="21"/>
              </w:rPr>
              <w:t>分）</w:t>
            </w:r>
          </w:p>
        </w:tc>
        <w:tc>
          <w:tcPr>
            <w:tcW w:w="3582" w:type="dxa"/>
            <w:vMerge w:val="restart"/>
            <w:tcBorders>
              <w:tl2br w:val="nil"/>
              <w:tr2bl w:val="nil"/>
            </w:tcBorders>
            <w:vAlign w:val="center"/>
          </w:tcPr>
          <w:p>
            <w:pPr>
              <w:spacing w:line="390" w:lineRule="exact"/>
              <w:jc w:val="left"/>
              <w:rPr>
                <w:rFonts w:eastAsia="宋体"/>
                <w:kern w:val="0"/>
                <w:sz w:val="24"/>
              </w:rPr>
            </w:pPr>
            <w:r>
              <w:rPr>
                <w:rFonts w:eastAsia="宋体"/>
                <w:kern w:val="0"/>
                <w:sz w:val="24"/>
              </w:rPr>
              <w:t>项目所设定的绩效目标是否依据充分，是否符合绩效目标管理要求，是否符合客观实际。</w:t>
            </w:r>
          </w:p>
        </w:tc>
        <w:tc>
          <w:tcPr>
            <w:tcW w:w="6267" w:type="dxa"/>
            <w:tcBorders>
              <w:tl2br w:val="nil"/>
              <w:tr2bl w:val="nil"/>
            </w:tcBorders>
            <w:vAlign w:val="center"/>
          </w:tcPr>
          <w:p>
            <w:pPr>
              <w:spacing w:line="390" w:lineRule="exact"/>
              <w:jc w:val="left"/>
              <w:rPr>
                <w:rFonts w:eastAsia="宋体"/>
                <w:kern w:val="0"/>
                <w:sz w:val="24"/>
              </w:rPr>
            </w:pPr>
            <w:r>
              <w:rPr>
                <w:rFonts w:eastAsia="宋体"/>
                <w:kern w:val="0"/>
                <w:sz w:val="24"/>
              </w:rPr>
              <w:t>1、是否按绩效管理要求申报项目绩效目标；</w:t>
            </w:r>
          </w:p>
        </w:tc>
        <w:tc>
          <w:tcPr>
            <w:tcW w:w="667" w:type="dxa"/>
            <w:tcBorders>
              <w:tl2br w:val="nil"/>
              <w:tr2bl w:val="nil"/>
            </w:tcBorders>
            <w:vAlign w:val="center"/>
          </w:tcPr>
          <w:p>
            <w:pPr>
              <w:spacing w:line="360" w:lineRule="exact"/>
              <w:jc w:val="center"/>
              <w:rPr>
                <w:rFonts w:hint="eastAsia" w:eastAsia="宋体"/>
                <w:kern w:val="0"/>
                <w:sz w:val="24"/>
              </w:rPr>
            </w:pPr>
            <w:r>
              <w:rPr>
                <w:rFonts w:hint="eastAsia" w:eastAsia="宋体"/>
                <w:kern w:val="0"/>
                <w:sz w:val="24"/>
              </w:rPr>
              <w:t>1</w:t>
            </w:r>
          </w:p>
        </w:tc>
        <w:tc>
          <w:tcPr>
            <w:tcW w:w="736"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1</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vMerge w:val="continue"/>
            <w:tcBorders>
              <w:tl2br w:val="nil"/>
              <w:tr2bl w:val="nil"/>
            </w:tcBorders>
            <w:vAlign w:val="center"/>
          </w:tcPr>
          <w:p/>
        </w:tc>
        <w:tc>
          <w:tcPr>
            <w:tcW w:w="3582" w:type="dxa"/>
            <w:vMerge w:val="continue"/>
            <w:tcBorders>
              <w:tl2br w:val="nil"/>
              <w:tr2bl w:val="nil"/>
            </w:tcBorders>
            <w:vAlign w:val="center"/>
          </w:tcPr>
          <w:p/>
        </w:tc>
        <w:tc>
          <w:tcPr>
            <w:tcW w:w="6267" w:type="dxa"/>
            <w:tcBorders>
              <w:tl2br w:val="nil"/>
              <w:tr2bl w:val="nil"/>
            </w:tcBorders>
            <w:vAlign w:val="center"/>
          </w:tcPr>
          <w:p>
            <w:pPr>
              <w:spacing w:line="390" w:lineRule="exact"/>
              <w:jc w:val="left"/>
              <w:rPr>
                <w:rFonts w:eastAsia="宋体"/>
                <w:kern w:val="0"/>
                <w:sz w:val="24"/>
              </w:rPr>
            </w:pPr>
            <w:r>
              <w:rPr>
                <w:rFonts w:eastAsia="宋体"/>
                <w:kern w:val="0"/>
                <w:sz w:val="24"/>
              </w:rPr>
              <w:t>2、</w:t>
            </w:r>
            <w:r>
              <w:rPr>
                <w:rFonts w:eastAsia="宋体"/>
                <w:sz w:val="24"/>
              </w:rPr>
              <w:t>是否符合国家相关法律法规、国民经济发展规划和党委政府决策；</w:t>
            </w:r>
          </w:p>
        </w:tc>
        <w:tc>
          <w:tcPr>
            <w:tcW w:w="667" w:type="dxa"/>
            <w:tcBorders>
              <w:tl2br w:val="nil"/>
              <w:tr2bl w:val="nil"/>
            </w:tcBorders>
            <w:vAlign w:val="center"/>
          </w:tcPr>
          <w:p>
            <w:pPr>
              <w:spacing w:line="360" w:lineRule="exact"/>
              <w:jc w:val="center"/>
              <w:rPr>
                <w:rFonts w:hint="eastAsia" w:eastAsia="宋体"/>
                <w:kern w:val="0"/>
                <w:sz w:val="24"/>
              </w:rPr>
            </w:pPr>
            <w:r>
              <w:rPr>
                <w:rFonts w:hint="eastAsia" w:eastAsia="宋体"/>
                <w:kern w:val="0"/>
                <w:sz w:val="24"/>
              </w:rPr>
              <w:t>1</w:t>
            </w:r>
          </w:p>
        </w:tc>
        <w:tc>
          <w:tcPr>
            <w:tcW w:w="736"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1</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vMerge w:val="continue"/>
            <w:tcBorders>
              <w:tl2br w:val="nil"/>
              <w:tr2bl w:val="nil"/>
            </w:tcBorders>
            <w:vAlign w:val="center"/>
          </w:tcPr>
          <w:p/>
        </w:tc>
        <w:tc>
          <w:tcPr>
            <w:tcW w:w="3582" w:type="dxa"/>
            <w:vMerge w:val="continue"/>
            <w:tcBorders>
              <w:tl2br w:val="nil"/>
              <w:tr2bl w:val="nil"/>
            </w:tcBorders>
            <w:vAlign w:val="center"/>
          </w:tcPr>
          <w:p/>
        </w:tc>
        <w:tc>
          <w:tcPr>
            <w:tcW w:w="6267" w:type="dxa"/>
            <w:tcBorders>
              <w:tl2br w:val="nil"/>
              <w:tr2bl w:val="nil"/>
            </w:tcBorders>
            <w:vAlign w:val="center"/>
          </w:tcPr>
          <w:p>
            <w:pPr>
              <w:spacing w:line="390" w:lineRule="exact"/>
              <w:rPr>
                <w:rFonts w:eastAsia="宋体"/>
                <w:kern w:val="0"/>
                <w:sz w:val="24"/>
              </w:rPr>
            </w:pPr>
            <w:r>
              <w:rPr>
                <w:rFonts w:eastAsia="宋体"/>
                <w:kern w:val="0"/>
                <w:sz w:val="24"/>
              </w:rPr>
              <w:t>3、</w:t>
            </w:r>
            <w:r>
              <w:rPr>
                <w:rFonts w:eastAsia="宋体"/>
                <w:sz w:val="24"/>
              </w:rPr>
              <w:t>是否与项目单位或委托单位职责密切相关；</w:t>
            </w:r>
          </w:p>
        </w:tc>
        <w:tc>
          <w:tcPr>
            <w:tcW w:w="667" w:type="dxa"/>
            <w:tcBorders>
              <w:tl2br w:val="nil"/>
              <w:tr2bl w:val="nil"/>
            </w:tcBorders>
            <w:vAlign w:val="center"/>
          </w:tcPr>
          <w:p>
            <w:pPr>
              <w:spacing w:line="360" w:lineRule="exact"/>
              <w:jc w:val="center"/>
              <w:rPr>
                <w:rFonts w:hint="eastAsia" w:eastAsia="宋体"/>
                <w:kern w:val="0"/>
                <w:sz w:val="24"/>
              </w:rPr>
            </w:pPr>
            <w:r>
              <w:rPr>
                <w:rFonts w:hint="eastAsia" w:eastAsia="宋体"/>
                <w:kern w:val="0"/>
                <w:sz w:val="24"/>
              </w:rPr>
              <w:t>1</w:t>
            </w:r>
          </w:p>
        </w:tc>
        <w:tc>
          <w:tcPr>
            <w:tcW w:w="736"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1</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vMerge w:val="continue"/>
            <w:tcBorders>
              <w:tl2br w:val="nil"/>
              <w:tr2bl w:val="nil"/>
            </w:tcBorders>
            <w:vAlign w:val="center"/>
          </w:tcPr>
          <w:p/>
        </w:tc>
        <w:tc>
          <w:tcPr>
            <w:tcW w:w="3582" w:type="dxa"/>
            <w:vMerge w:val="continue"/>
            <w:tcBorders>
              <w:tl2br w:val="nil"/>
              <w:tr2bl w:val="nil"/>
            </w:tcBorders>
            <w:vAlign w:val="center"/>
          </w:tcPr>
          <w:p/>
        </w:tc>
        <w:tc>
          <w:tcPr>
            <w:tcW w:w="6267" w:type="dxa"/>
            <w:tcBorders>
              <w:tl2br w:val="nil"/>
              <w:tr2bl w:val="nil"/>
            </w:tcBorders>
            <w:vAlign w:val="center"/>
          </w:tcPr>
          <w:p>
            <w:pPr>
              <w:spacing w:line="390" w:lineRule="exact"/>
              <w:rPr>
                <w:rFonts w:eastAsia="宋体"/>
                <w:kern w:val="0"/>
                <w:sz w:val="24"/>
              </w:rPr>
            </w:pPr>
            <w:r>
              <w:rPr>
                <w:rFonts w:eastAsia="宋体"/>
                <w:kern w:val="0"/>
                <w:sz w:val="24"/>
              </w:rPr>
              <w:t>4、</w:t>
            </w:r>
            <w:r>
              <w:rPr>
                <w:rFonts w:eastAsia="宋体"/>
                <w:sz w:val="24"/>
              </w:rPr>
              <w:t>项目是否为促进事业发展所必需；</w:t>
            </w:r>
          </w:p>
        </w:tc>
        <w:tc>
          <w:tcPr>
            <w:tcW w:w="667" w:type="dxa"/>
            <w:tcBorders>
              <w:tl2br w:val="nil"/>
              <w:tr2bl w:val="nil"/>
            </w:tcBorders>
            <w:vAlign w:val="center"/>
          </w:tcPr>
          <w:p>
            <w:pPr>
              <w:spacing w:line="360" w:lineRule="exact"/>
              <w:jc w:val="center"/>
              <w:rPr>
                <w:rFonts w:hint="eastAsia" w:eastAsia="宋体"/>
                <w:kern w:val="0"/>
                <w:sz w:val="24"/>
              </w:rPr>
            </w:pPr>
            <w:r>
              <w:rPr>
                <w:rFonts w:hint="eastAsia" w:eastAsia="宋体"/>
                <w:kern w:val="0"/>
                <w:sz w:val="24"/>
              </w:rPr>
              <w:t>1</w:t>
            </w:r>
          </w:p>
        </w:tc>
        <w:tc>
          <w:tcPr>
            <w:tcW w:w="736"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1</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vMerge w:val="continue"/>
            <w:tcBorders>
              <w:tl2br w:val="nil"/>
              <w:tr2bl w:val="nil"/>
            </w:tcBorders>
            <w:vAlign w:val="center"/>
          </w:tcPr>
          <w:p/>
        </w:tc>
        <w:tc>
          <w:tcPr>
            <w:tcW w:w="3582" w:type="dxa"/>
            <w:vMerge w:val="continue"/>
            <w:tcBorders>
              <w:tl2br w:val="nil"/>
              <w:tr2bl w:val="nil"/>
            </w:tcBorders>
            <w:vAlign w:val="center"/>
          </w:tcPr>
          <w:p/>
        </w:tc>
        <w:tc>
          <w:tcPr>
            <w:tcW w:w="6267" w:type="dxa"/>
            <w:tcBorders>
              <w:tl2br w:val="nil"/>
              <w:tr2bl w:val="nil"/>
            </w:tcBorders>
            <w:vAlign w:val="center"/>
          </w:tcPr>
          <w:p>
            <w:pPr>
              <w:spacing w:line="390" w:lineRule="exact"/>
              <w:rPr>
                <w:rFonts w:eastAsia="宋体"/>
                <w:kern w:val="0"/>
                <w:sz w:val="24"/>
              </w:rPr>
            </w:pPr>
            <w:r>
              <w:rPr>
                <w:rFonts w:eastAsia="宋体"/>
                <w:kern w:val="0"/>
                <w:sz w:val="24"/>
              </w:rPr>
              <w:t>5、</w:t>
            </w:r>
            <w:r>
              <w:rPr>
                <w:rFonts w:eastAsia="宋体"/>
                <w:sz w:val="24"/>
              </w:rPr>
              <w:t>项目预期产出效益和效果是否符合正常的业绩水平。</w:t>
            </w:r>
          </w:p>
        </w:tc>
        <w:tc>
          <w:tcPr>
            <w:tcW w:w="667" w:type="dxa"/>
            <w:tcBorders>
              <w:tl2br w:val="nil"/>
              <w:tr2bl w:val="nil"/>
            </w:tcBorders>
            <w:vAlign w:val="center"/>
          </w:tcPr>
          <w:p>
            <w:pPr>
              <w:spacing w:line="360" w:lineRule="exact"/>
              <w:jc w:val="center"/>
              <w:rPr>
                <w:rFonts w:hint="eastAsia" w:eastAsia="宋体"/>
                <w:kern w:val="0"/>
                <w:sz w:val="24"/>
              </w:rPr>
            </w:pPr>
            <w:r>
              <w:rPr>
                <w:rFonts w:hint="eastAsia" w:eastAsia="宋体"/>
                <w:kern w:val="0"/>
                <w:sz w:val="24"/>
              </w:rPr>
              <w:t>1</w:t>
            </w:r>
          </w:p>
        </w:tc>
        <w:tc>
          <w:tcPr>
            <w:tcW w:w="736"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1</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vMerge w:val="restart"/>
            <w:tcBorders>
              <w:tl2br w:val="nil"/>
              <w:tr2bl w:val="nil"/>
            </w:tcBorders>
            <w:vAlign w:val="center"/>
          </w:tcPr>
          <w:p>
            <w:pPr>
              <w:spacing w:line="360" w:lineRule="exact"/>
              <w:jc w:val="center"/>
              <w:rPr>
                <w:rFonts w:eastAsia="宋体"/>
                <w:kern w:val="0"/>
                <w:sz w:val="24"/>
              </w:rPr>
            </w:pPr>
            <w:r>
              <w:rPr>
                <w:rFonts w:eastAsia="宋体"/>
                <w:kern w:val="0"/>
                <w:sz w:val="24"/>
              </w:rPr>
              <w:t>绩效</w:t>
            </w:r>
          </w:p>
          <w:p>
            <w:pPr>
              <w:spacing w:line="360" w:lineRule="exact"/>
              <w:jc w:val="center"/>
              <w:rPr>
                <w:rFonts w:hint="eastAsia" w:eastAsia="宋体"/>
                <w:kern w:val="0"/>
                <w:sz w:val="24"/>
              </w:rPr>
            </w:pPr>
            <w:r>
              <w:rPr>
                <w:rFonts w:eastAsia="宋体"/>
                <w:kern w:val="0"/>
                <w:sz w:val="24"/>
              </w:rPr>
              <w:t>指标</w:t>
            </w:r>
          </w:p>
          <w:p>
            <w:pPr>
              <w:spacing w:line="360" w:lineRule="exact"/>
              <w:jc w:val="center"/>
              <w:rPr>
                <w:rFonts w:hint="eastAsia" w:eastAsia="宋体"/>
                <w:kern w:val="0"/>
                <w:sz w:val="24"/>
              </w:rPr>
            </w:pPr>
            <w:r>
              <w:rPr>
                <w:rFonts w:eastAsia="宋体"/>
                <w:kern w:val="0"/>
                <w:sz w:val="24"/>
              </w:rPr>
              <w:t>明确性</w:t>
            </w:r>
          </w:p>
          <w:p>
            <w:pPr>
              <w:spacing w:line="360" w:lineRule="exact"/>
              <w:jc w:val="center"/>
              <w:rPr>
                <w:rFonts w:eastAsia="宋体"/>
                <w:kern w:val="0"/>
                <w:sz w:val="24"/>
              </w:rPr>
            </w:pPr>
            <w:r>
              <w:rPr>
                <w:rFonts w:eastAsia="宋体"/>
                <w:kern w:val="0"/>
                <w:sz w:val="24"/>
              </w:rPr>
              <w:t>（</w:t>
            </w:r>
            <w:r>
              <w:rPr>
                <w:rFonts w:hint="eastAsia" w:eastAsia="宋体"/>
                <w:kern w:val="0"/>
                <w:sz w:val="24"/>
              </w:rPr>
              <w:t>5</w:t>
            </w:r>
            <w:r>
              <w:rPr>
                <w:rFonts w:eastAsia="宋体"/>
                <w:kern w:val="0"/>
                <w:sz w:val="24"/>
              </w:rPr>
              <w:t>分）</w:t>
            </w:r>
          </w:p>
        </w:tc>
        <w:tc>
          <w:tcPr>
            <w:tcW w:w="3582" w:type="dxa"/>
            <w:vMerge w:val="restart"/>
            <w:tcBorders>
              <w:tl2br w:val="nil"/>
              <w:tr2bl w:val="nil"/>
            </w:tcBorders>
            <w:vAlign w:val="center"/>
          </w:tcPr>
          <w:p>
            <w:pPr>
              <w:spacing w:line="360" w:lineRule="exact"/>
              <w:jc w:val="left"/>
              <w:rPr>
                <w:rFonts w:eastAsia="宋体"/>
                <w:kern w:val="0"/>
                <w:sz w:val="24"/>
              </w:rPr>
            </w:pPr>
            <w:r>
              <w:rPr>
                <w:rFonts w:eastAsia="宋体"/>
                <w:kern w:val="0"/>
                <w:sz w:val="24"/>
              </w:rPr>
              <w:t>依据绩效目标设定的绩效指标是否清晰、细化、可衡量等，用以反映和考核项目绩效目标的明细化情况。</w:t>
            </w:r>
          </w:p>
        </w:tc>
        <w:tc>
          <w:tcPr>
            <w:tcW w:w="6267" w:type="dxa"/>
            <w:tcBorders>
              <w:tl2br w:val="nil"/>
              <w:tr2bl w:val="nil"/>
            </w:tcBorders>
            <w:vAlign w:val="center"/>
          </w:tcPr>
          <w:p>
            <w:pPr>
              <w:spacing w:line="360" w:lineRule="exact"/>
              <w:jc w:val="left"/>
              <w:rPr>
                <w:rFonts w:eastAsia="宋体"/>
                <w:kern w:val="0"/>
                <w:sz w:val="24"/>
              </w:rPr>
            </w:pPr>
            <w:r>
              <w:rPr>
                <w:rFonts w:eastAsia="宋体"/>
                <w:kern w:val="0"/>
                <w:sz w:val="24"/>
              </w:rPr>
              <w:t>1、</w:t>
            </w:r>
            <w:r>
              <w:rPr>
                <w:rFonts w:eastAsia="宋体"/>
                <w:sz w:val="24"/>
              </w:rPr>
              <w:t>是否将项目绩效目标细化分解为具体的绩效指标；</w:t>
            </w:r>
          </w:p>
        </w:tc>
        <w:tc>
          <w:tcPr>
            <w:tcW w:w="667" w:type="dxa"/>
            <w:tcBorders>
              <w:tl2br w:val="nil"/>
              <w:tr2bl w:val="nil"/>
            </w:tcBorders>
            <w:vAlign w:val="center"/>
          </w:tcPr>
          <w:p>
            <w:pPr>
              <w:spacing w:line="360" w:lineRule="exact"/>
              <w:jc w:val="center"/>
              <w:rPr>
                <w:rFonts w:hint="eastAsia" w:eastAsia="宋体"/>
                <w:kern w:val="0"/>
                <w:sz w:val="24"/>
              </w:rPr>
            </w:pPr>
            <w:r>
              <w:rPr>
                <w:rFonts w:hint="eastAsia" w:eastAsia="宋体"/>
                <w:kern w:val="0"/>
                <w:sz w:val="24"/>
              </w:rPr>
              <w:t>1</w:t>
            </w:r>
          </w:p>
        </w:tc>
        <w:tc>
          <w:tcPr>
            <w:tcW w:w="736"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1</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vMerge w:val="continue"/>
            <w:tcBorders>
              <w:tl2br w:val="nil"/>
              <w:tr2bl w:val="nil"/>
            </w:tcBorders>
            <w:vAlign w:val="center"/>
          </w:tcPr>
          <w:p/>
        </w:tc>
        <w:tc>
          <w:tcPr>
            <w:tcW w:w="3582" w:type="dxa"/>
            <w:vMerge w:val="continue"/>
            <w:tcBorders>
              <w:tl2br w:val="nil"/>
              <w:tr2bl w:val="nil"/>
            </w:tcBorders>
            <w:vAlign w:val="center"/>
          </w:tcPr>
          <w:p/>
        </w:tc>
        <w:tc>
          <w:tcPr>
            <w:tcW w:w="6267" w:type="dxa"/>
            <w:tcBorders>
              <w:tl2br w:val="nil"/>
              <w:tr2bl w:val="nil"/>
            </w:tcBorders>
            <w:vAlign w:val="center"/>
          </w:tcPr>
          <w:p>
            <w:pPr>
              <w:spacing w:line="360" w:lineRule="exact"/>
              <w:jc w:val="left"/>
              <w:rPr>
                <w:rFonts w:eastAsia="宋体"/>
                <w:kern w:val="0"/>
                <w:sz w:val="24"/>
              </w:rPr>
            </w:pPr>
            <w:r>
              <w:rPr>
                <w:rFonts w:eastAsia="宋体"/>
                <w:kern w:val="0"/>
                <w:sz w:val="24"/>
              </w:rPr>
              <w:t>2、</w:t>
            </w:r>
            <w:r>
              <w:rPr>
                <w:rFonts w:eastAsia="宋体"/>
                <w:sz w:val="24"/>
              </w:rPr>
              <w:t>是否通过清晰、可衡量的指标值予以体现；</w:t>
            </w:r>
          </w:p>
        </w:tc>
        <w:tc>
          <w:tcPr>
            <w:tcW w:w="667" w:type="dxa"/>
            <w:tcBorders>
              <w:tl2br w:val="nil"/>
              <w:tr2bl w:val="nil"/>
            </w:tcBorders>
            <w:vAlign w:val="center"/>
          </w:tcPr>
          <w:p>
            <w:pPr>
              <w:spacing w:line="360" w:lineRule="exact"/>
              <w:jc w:val="center"/>
              <w:rPr>
                <w:rFonts w:hint="eastAsia" w:eastAsia="宋体"/>
                <w:kern w:val="0"/>
                <w:sz w:val="24"/>
              </w:rPr>
            </w:pPr>
            <w:r>
              <w:rPr>
                <w:rFonts w:hint="eastAsia" w:eastAsia="宋体"/>
                <w:kern w:val="0"/>
                <w:sz w:val="24"/>
              </w:rPr>
              <w:t>1</w:t>
            </w:r>
          </w:p>
        </w:tc>
        <w:tc>
          <w:tcPr>
            <w:tcW w:w="736"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1</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vMerge w:val="continue"/>
            <w:tcBorders>
              <w:tl2br w:val="nil"/>
              <w:tr2bl w:val="nil"/>
            </w:tcBorders>
            <w:vAlign w:val="center"/>
          </w:tcPr>
          <w:p/>
        </w:tc>
        <w:tc>
          <w:tcPr>
            <w:tcW w:w="3582" w:type="dxa"/>
            <w:vMerge w:val="continue"/>
            <w:tcBorders>
              <w:tl2br w:val="nil"/>
              <w:tr2bl w:val="nil"/>
            </w:tcBorders>
            <w:vAlign w:val="center"/>
          </w:tcPr>
          <w:p/>
        </w:tc>
        <w:tc>
          <w:tcPr>
            <w:tcW w:w="6267" w:type="dxa"/>
            <w:tcBorders>
              <w:tl2br w:val="nil"/>
              <w:tr2bl w:val="nil"/>
            </w:tcBorders>
            <w:vAlign w:val="center"/>
          </w:tcPr>
          <w:p>
            <w:pPr>
              <w:spacing w:line="360" w:lineRule="exact"/>
              <w:rPr>
                <w:rFonts w:eastAsia="宋体"/>
                <w:kern w:val="0"/>
                <w:sz w:val="24"/>
              </w:rPr>
            </w:pPr>
            <w:r>
              <w:rPr>
                <w:rFonts w:eastAsia="宋体"/>
                <w:kern w:val="0"/>
                <w:sz w:val="24"/>
              </w:rPr>
              <w:t>3、</w:t>
            </w:r>
            <w:r>
              <w:rPr>
                <w:rFonts w:eastAsia="宋体"/>
                <w:sz w:val="24"/>
              </w:rPr>
              <w:t>指标值的设置是否符合政策要求和行业规定</w:t>
            </w:r>
            <w:r>
              <w:rPr>
                <w:rFonts w:eastAsia="宋体"/>
                <w:kern w:val="0"/>
                <w:sz w:val="24"/>
              </w:rPr>
              <w:t>；</w:t>
            </w:r>
          </w:p>
        </w:tc>
        <w:tc>
          <w:tcPr>
            <w:tcW w:w="667" w:type="dxa"/>
            <w:tcBorders>
              <w:tl2br w:val="nil"/>
              <w:tr2bl w:val="nil"/>
            </w:tcBorders>
            <w:vAlign w:val="center"/>
          </w:tcPr>
          <w:p>
            <w:pPr>
              <w:spacing w:line="360" w:lineRule="exact"/>
              <w:jc w:val="center"/>
              <w:rPr>
                <w:rFonts w:hint="eastAsia" w:eastAsia="宋体"/>
                <w:kern w:val="0"/>
                <w:sz w:val="24"/>
              </w:rPr>
            </w:pPr>
            <w:r>
              <w:rPr>
                <w:rFonts w:hint="eastAsia" w:eastAsia="宋体"/>
                <w:kern w:val="0"/>
                <w:sz w:val="24"/>
              </w:rPr>
              <w:t>1</w:t>
            </w:r>
          </w:p>
        </w:tc>
        <w:tc>
          <w:tcPr>
            <w:tcW w:w="736"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1</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vMerge w:val="continue"/>
            <w:tcBorders>
              <w:tl2br w:val="nil"/>
              <w:tr2bl w:val="nil"/>
            </w:tcBorders>
            <w:vAlign w:val="center"/>
          </w:tcPr>
          <w:p/>
        </w:tc>
        <w:tc>
          <w:tcPr>
            <w:tcW w:w="3582" w:type="dxa"/>
            <w:vMerge w:val="continue"/>
            <w:tcBorders>
              <w:tl2br w:val="nil"/>
              <w:tr2bl w:val="nil"/>
            </w:tcBorders>
            <w:vAlign w:val="center"/>
          </w:tcPr>
          <w:p/>
        </w:tc>
        <w:tc>
          <w:tcPr>
            <w:tcW w:w="6267" w:type="dxa"/>
            <w:tcBorders>
              <w:tl2br w:val="nil"/>
              <w:tr2bl w:val="nil"/>
            </w:tcBorders>
            <w:vAlign w:val="center"/>
          </w:tcPr>
          <w:p>
            <w:pPr>
              <w:spacing w:line="360" w:lineRule="exact"/>
              <w:rPr>
                <w:rFonts w:eastAsia="宋体"/>
                <w:kern w:val="0"/>
                <w:sz w:val="24"/>
              </w:rPr>
            </w:pPr>
            <w:r>
              <w:rPr>
                <w:rFonts w:eastAsia="宋体"/>
                <w:kern w:val="0"/>
                <w:sz w:val="24"/>
              </w:rPr>
              <w:t>4、是否与项目年度任务数或计划数相对应；</w:t>
            </w:r>
          </w:p>
        </w:tc>
        <w:tc>
          <w:tcPr>
            <w:tcW w:w="667" w:type="dxa"/>
            <w:tcBorders>
              <w:tl2br w:val="nil"/>
              <w:tr2bl w:val="nil"/>
            </w:tcBorders>
            <w:vAlign w:val="center"/>
          </w:tcPr>
          <w:p>
            <w:pPr>
              <w:spacing w:line="360" w:lineRule="exact"/>
              <w:jc w:val="center"/>
              <w:rPr>
                <w:rFonts w:eastAsia="宋体"/>
                <w:kern w:val="0"/>
                <w:sz w:val="24"/>
              </w:rPr>
            </w:pPr>
            <w:r>
              <w:rPr>
                <w:rFonts w:eastAsia="宋体"/>
                <w:kern w:val="0"/>
                <w:sz w:val="24"/>
              </w:rPr>
              <w:t>1</w:t>
            </w:r>
          </w:p>
        </w:tc>
        <w:tc>
          <w:tcPr>
            <w:tcW w:w="736"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1</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vMerge w:val="continue"/>
            <w:tcBorders>
              <w:tl2br w:val="nil"/>
              <w:tr2bl w:val="nil"/>
            </w:tcBorders>
            <w:vAlign w:val="center"/>
          </w:tcPr>
          <w:p/>
        </w:tc>
        <w:tc>
          <w:tcPr>
            <w:tcW w:w="3582" w:type="dxa"/>
            <w:vMerge w:val="continue"/>
            <w:tcBorders>
              <w:tl2br w:val="nil"/>
              <w:tr2bl w:val="nil"/>
            </w:tcBorders>
            <w:vAlign w:val="center"/>
          </w:tcPr>
          <w:p/>
        </w:tc>
        <w:tc>
          <w:tcPr>
            <w:tcW w:w="6267" w:type="dxa"/>
            <w:tcBorders>
              <w:tl2br w:val="nil"/>
              <w:tr2bl w:val="nil"/>
            </w:tcBorders>
            <w:vAlign w:val="center"/>
          </w:tcPr>
          <w:p>
            <w:pPr>
              <w:spacing w:line="360" w:lineRule="exact"/>
              <w:rPr>
                <w:rFonts w:eastAsia="宋体"/>
                <w:kern w:val="0"/>
                <w:sz w:val="24"/>
              </w:rPr>
            </w:pPr>
            <w:r>
              <w:rPr>
                <w:rFonts w:eastAsia="宋体"/>
                <w:kern w:val="0"/>
                <w:sz w:val="24"/>
              </w:rPr>
              <w:t>5、是否与预算确定的项目投资额或资金量相匹配。</w:t>
            </w:r>
          </w:p>
        </w:tc>
        <w:tc>
          <w:tcPr>
            <w:tcW w:w="667" w:type="dxa"/>
            <w:tcBorders>
              <w:tl2br w:val="nil"/>
              <w:tr2bl w:val="nil"/>
            </w:tcBorders>
            <w:vAlign w:val="center"/>
          </w:tcPr>
          <w:p>
            <w:pPr>
              <w:spacing w:line="360" w:lineRule="exact"/>
              <w:jc w:val="center"/>
              <w:rPr>
                <w:rFonts w:eastAsia="宋体"/>
                <w:kern w:val="0"/>
                <w:sz w:val="24"/>
              </w:rPr>
            </w:pPr>
            <w:r>
              <w:rPr>
                <w:rFonts w:eastAsia="宋体"/>
                <w:kern w:val="0"/>
                <w:sz w:val="24"/>
              </w:rPr>
              <w:t>1</w:t>
            </w:r>
          </w:p>
        </w:tc>
        <w:tc>
          <w:tcPr>
            <w:tcW w:w="736"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1</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restart"/>
            <w:tcBorders>
              <w:tl2br w:val="nil"/>
              <w:tr2bl w:val="nil"/>
            </w:tcBorders>
            <w:vAlign w:val="center"/>
          </w:tcPr>
          <w:p>
            <w:pPr>
              <w:spacing w:line="360" w:lineRule="exact"/>
              <w:jc w:val="center"/>
              <w:rPr>
                <w:rFonts w:eastAsia="宋体"/>
                <w:kern w:val="0"/>
                <w:sz w:val="24"/>
              </w:rPr>
            </w:pPr>
            <w:r>
              <w:rPr>
                <w:rFonts w:eastAsia="宋体"/>
                <w:kern w:val="0"/>
                <w:sz w:val="24"/>
              </w:rPr>
              <w:t>投入</w:t>
            </w:r>
          </w:p>
          <w:p>
            <w:pPr>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1</w:t>
            </w:r>
            <w:r>
              <w:rPr>
                <w:rFonts w:eastAsia="宋体"/>
                <w:kern w:val="0"/>
                <w:sz w:val="21"/>
                <w:szCs w:val="21"/>
              </w:rPr>
              <w:t>5分）</w:t>
            </w:r>
          </w:p>
        </w:tc>
        <w:tc>
          <w:tcPr>
            <w:tcW w:w="1226" w:type="dxa"/>
            <w:vMerge w:val="restart"/>
            <w:tcBorders>
              <w:tl2br w:val="nil"/>
              <w:tr2bl w:val="nil"/>
            </w:tcBorders>
            <w:vAlign w:val="center"/>
          </w:tcPr>
          <w:p>
            <w:pPr>
              <w:spacing w:line="360" w:lineRule="exact"/>
              <w:jc w:val="center"/>
              <w:rPr>
                <w:rFonts w:hint="eastAsia" w:eastAsia="宋体"/>
                <w:kern w:val="0"/>
                <w:sz w:val="24"/>
              </w:rPr>
            </w:pPr>
            <w:r>
              <w:rPr>
                <w:rFonts w:eastAsia="宋体"/>
                <w:kern w:val="0"/>
                <w:sz w:val="24"/>
              </w:rPr>
              <w:t>资金</w:t>
            </w:r>
          </w:p>
          <w:p>
            <w:pPr>
              <w:spacing w:line="360" w:lineRule="exact"/>
              <w:jc w:val="center"/>
              <w:rPr>
                <w:rFonts w:hint="eastAsia" w:eastAsia="宋体"/>
                <w:kern w:val="0"/>
                <w:sz w:val="24"/>
              </w:rPr>
            </w:pPr>
            <w:r>
              <w:rPr>
                <w:rFonts w:eastAsia="宋体"/>
                <w:kern w:val="0"/>
                <w:sz w:val="24"/>
              </w:rPr>
              <w:t>落实</w:t>
            </w:r>
          </w:p>
          <w:p>
            <w:pPr>
              <w:spacing w:line="360" w:lineRule="exact"/>
              <w:jc w:val="center"/>
              <w:rPr>
                <w:rFonts w:eastAsia="宋体"/>
                <w:kern w:val="0"/>
                <w:sz w:val="24"/>
              </w:rPr>
            </w:pPr>
            <w:r>
              <w:rPr>
                <w:rFonts w:eastAsia="宋体"/>
                <w:kern w:val="0"/>
                <w:sz w:val="24"/>
              </w:rPr>
              <w:t>（</w:t>
            </w:r>
            <w:r>
              <w:rPr>
                <w:rFonts w:hint="eastAsia" w:eastAsia="宋体"/>
                <w:kern w:val="0"/>
                <w:sz w:val="24"/>
              </w:rPr>
              <w:t>2</w:t>
            </w:r>
            <w:r>
              <w:rPr>
                <w:rFonts w:eastAsia="宋体"/>
                <w:kern w:val="0"/>
                <w:sz w:val="24"/>
              </w:rPr>
              <w:t>分）</w:t>
            </w:r>
          </w:p>
        </w:tc>
        <w:tc>
          <w:tcPr>
            <w:tcW w:w="1141" w:type="dxa"/>
            <w:tcBorders>
              <w:tl2br w:val="nil"/>
              <w:tr2bl w:val="nil"/>
            </w:tcBorders>
            <w:vAlign w:val="center"/>
          </w:tcPr>
          <w:p>
            <w:pPr>
              <w:spacing w:line="340" w:lineRule="exact"/>
              <w:jc w:val="center"/>
              <w:rPr>
                <w:rFonts w:hint="eastAsia" w:eastAsia="宋体"/>
                <w:kern w:val="0"/>
                <w:sz w:val="24"/>
              </w:rPr>
            </w:pPr>
            <w:r>
              <w:rPr>
                <w:rFonts w:eastAsia="宋体"/>
                <w:kern w:val="0"/>
                <w:sz w:val="24"/>
              </w:rPr>
              <w:t>资金</w:t>
            </w:r>
          </w:p>
          <w:p>
            <w:pPr>
              <w:spacing w:line="340" w:lineRule="exact"/>
              <w:jc w:val="center"/>
              <w:rPr>
                <w:rFonts w:hint="eastAsia" w:eastAsia="宋体"/>
                <w:kern w:val="0"/>
                <w:sz w:val="24"/>
              </w:rPr>
            </w:pPr>
            <w:r>
              <w:rPr>
                <w:rFonts w:eastAsia="宋体"/>
                <w:kern w:val="0"/>
                <w:sz w:val="24"/>
              </w:rPr>
              <w:t>到位率</w:t>
            </w:r>
          </w:p>
          <w:p>
            <w:pPr>
              <w:spacing w:line="340" w:lineRule="exact"/>
              <w:jc w:val="center"/>
              <w:rPr>
                <w:rFonts w:eastAsia="宋体"/>
                <w:kern w:val="0"/>
                <w:sz w:val="24"/>
              </w:rPr>
            </w:pPr>
            <w:r>
              <w:rPr>
                <w:rFonts w:eastAsia="宋体"/>
                <w:kern w:val="0"/>
                <w:sz w:val="24"/>
              </w:rPr>
              <w:t>（</w:t>
            </w:r>
            <w:r>
              <w:rPr>
                <w:rFonts w:hint="eastAsia" w:eastAsia="宋体"/>
                <w:kern w:val="0"/>
                <w:sz w:val="24"/>
              </w:rPr>
              <w:t>1</w:t>
            </w:r>
            <w:r>
              <w:rPr>
                <w:rFonts w:eastAsia="宋体"/>
                <w:kern w:val="0"/>
                <w:sz w:val="24"/>
              </w:rPr>
              <w:t>分）</w:t>
            </w:r>
          </w:p>
        </w:tc>
        <w:tc>
          <w:tcPr>
            <w:tcW w:w="3582" w:type="dxa"/>
            <w:tcBorders>
              <w:tl2br w:val="nil"/>
              <w:tr2bl w:val="nil"/>
            </w:tcBorders>
            <w:vAlign w:val="center"/>
          </w:tcPr>
          <w:p>
            <w:pPr>
              <w:spacing w:line="340" w:lineRule="exact"/>
              <w:jc w:val="left"/>
              <w:rPr>
                <w:rFonts w:eastAsia="宋体"/>
                <w:kern w:val="0"/>
                <w:sz w:val="24"/>
              </w:rPr>
            </w:pPr>
            <w:r>
              <w:rPr>
                <w:rFonts w:eastAsia="宋体"/>
                <w:kern w:val="0"/>
                <w:sz w:val="24"/>
              </w:rPr>
              <w:t>实际到位资金与计划投入资金的比率，反映资金落实情况对项目实施的总体保障程度。</w:t>
            </w:r>
          </w:p>
        </w:tc>
        <w:tc>
          <w:tcPr>
            <w:tcW w:w="6267" w:type="dxa"/>
            <w:tcBorders>
              <w:tl2br w:val="nil"/>
              <w:tr2bl w:val="nil"/>
            </w:tcBorders>
            <w:vAlign w:val="center"/>
          </w:tcPr>
          <w:p>
            <w:pPr>
              <w:spacing w:line="300" w:lineRule="exact"/>
              <w:rPr>
                <w:rFonts w:eastAsia="宋体"/>
                <w:kern w:val="0"/>
                <w:sz w:val="24"/>
              </w:rPr>
            </w:pPr>
            <w:r>
              <w:rPr>
                <w:rFonts w:eastAsia="宋体"/>
                <w:kern w:val="0"/>
                <w:sz w:val="24"/>
              </w:rPr>
              <w:t>资金到位率=（本年度或项目期内实际到位资金</w:t>
            </w:r>
            <w:r>
              <w:rPr>
                <w:rFonts w:eastAsia="宋体"/>
                <w:b/>
                <w:bCs/>
                <w:kern w:val="0"/>
                <w:sz w:val="24"/>
              </w:rPr>
              <w:t>/</w:t>
            </w:r>
            <w:r>
              <w:rPr>
                <w:rFonts w:eastAsia="宋体"/>
                <w:kern w:val="0"/>
                <w:sz w:val="24"/>
              </w:rPr>
              <w:t>计划投入到具体项目的资金）×100%，全额到位或部分不到位但不影响项目进度的计满分，部分不到位并影响项目进度的按比例计分。</w:t>
            </w:r>
          </w:p>
        </w:tc>
        <w:tc>
          <w:tcPr>
            <w:tcW w:w="667" w:type="dxa"/>
            <w:tcBorders>
              <w:tl2br w:val="nil"/>
              <w:tr2bl w:val="nil"/>
            </w:tcBorders>
            <w:vAlign w:val="center"/>
          </w:tcPr>
          <w:p>
            <w:pPr>
              <w:spacing w:line="360" w:lineRule="exact"/>
              <w:jc w:val="center"/>
              <w:rPr>
                <w:rFonts w:hint="eastAsia" w:eastAsia="宋体"/>
                <w:kern w:val="0"/>
                <w:sz w:val="24"/>
              </w:rPr>
            </w:pPr>
            <w:r>
              <w:rPr>
                <w:rFonts w:hint="eastAsia" w:eastAsia="宋体"/>
                <w:kern w:val="0"/>
                <w:sz w:val="24"/>
              </w:rPr>
              <w:t>1</w:t>
            </w:r>
          </w:p>
        </w:tc>
        <w:tc>
          <w:tcPr>
            <w:tcW w:w="736"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1</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tcBorders>
              <w:tl2br w:val="nil"/>
              <w:tr2bl w:val="nil"/>
            </w:tcBorders>
            <w:vAlign w:val="center"/>
          </w:tcPr>
          <w:p>
            <w:pPr>
              <w:spacing w:line="340" w:lineRule="exact"/>
              <w:jc w:val="center"/>
              <w:rPr>
                <w:rFonts w:hint="eastAsia" w:eastAsia="宋体"/>
                <w:kern w:val="0"/>
                <w:sz w:val="24"/>
              </w:rPr>
            </w:pPr>
            <w:r>
              <w:rPr>
                <w:rFonts w:eastAsia="宋体"/>
                <w:kern w:val="0"/>
                <w:sz w:val="24"/>
              </w:rPr>
              <w:t>到位</w:t>
            </w:r>
          </w:p>
          <w:p>
            <w:pPr>
              <w:spacing w:line="340" w:lineRule="exact"/>
              <w:jc w:val="center"/>
              <w:rPr>
                <w:rFonts w:hint="eastAsia" w:eastAsia="宋体"/>
                <w:kern w:val="0"/>
                <w:sz w:val="24"/>
              </w:rPr>
            </w:pPr>
            <w:r>
              <w:rPr>
                <w:rFonts w:eastAsia="宋体"/>
                <w:kern w:val="0"/>
                <w:sz w:val="24"/>
              </w:rPr>
              <w:t>及时率</w:t>
            </w:r>
          </w:p>
          <w:p>
            <w:pPr>
              <w:spacing w:line="340" w:lineRule="exact"/>
              <w:jc w:val="center"/>
              <w:rPr>
                <w:rFonts w:eastAsia="宋体"/>
                <w:kern w:val="0"/>
                <w:sz w:val="24"/>
              </w:rPr>
            </w:pPr>
            <w:r>
              <w:rPr>
                <w:rFonts w:eastAsia="宋体"/>
                <w:kern w:val="0"/>
                <w:sz w:val="24"/>
              </w:rPr>
              <w:t>（</w:t>
            </w:r>
            <w:r>
              <w:rPr>
                <w:rFonts w:hint="eastAsia" w:eastAsia="宋体"/>
                <w:kern w:val="0"/>
                <w:sz w:val="24"/>
              </w:rPr>
              <w:t>1</w:t>
            </w:r>
            <w:r>
              <w:rPr>
                <w:rFonts w:eastAsia="宋体"/>
                <w:kern w:val="0"/>
                <w:sz w:val="24"/>
              </w:rPr>
              <w:t>分）</w:t>
            </w:r>
          </w:p>
        </w:tc>
        <w:tc>
          <w:tcPr>
            <w:tcW w:w="3582" w:type="dxa"/>
            <w:tcBorders>
              <w:tl2br w:val="nil"/>
              <w:tr2bl w:val="nil"/>
            </w:tcBorders>
            <w:vAlign w:val="center"/>
          </w:tcPr>
          <w:p>
            <w:pPr>
              <w:spacing w:line="340" w:lineRule="exact"/>
              <w:jc w:val="left"/>
              <w:rPr>
                <w:rFonts w:eastAsia="宋体"/>
                <w:kern w:val="0"/>
                <w:sz w:val="24"/>
              </w:rPr>
            </w:pPr>
            <w:r>
              <w:rPr>
                <w:rFonts w:eastAsia="宋体"/>
                <w:kern w:val="0"/>
                <w:sz w:val="24"/>
              </w:rPr>
              <w:t>及时到位资金与应到位资金的比率，反映项目资金落实的及时性程度。</w:t>
            </w:r>
          </w:p>
        </w:tc>
        <w:tc>
          <w:tcPr>
            <w:tcW w:w="6267" w:type="dxa"/>
            <w:tcBorders>
              <w:tl2br w:val="nil"/>
              <w:tr2bl w:val="nil"/>
            </w:tcBorders>
            <w:vAlign w:val="center"/>
          </w:tcPr>
          <w:p>
            <w:pPr>
              <w:spacing w:line="300" w:lineRule="exact"/>
              <w:rPr>
                <w:rFonts w:eastAsia="宋体"/>
                <w:kern w:val="0"/>
                <w:sz w:val="24"/>
              </w:rPr>
            </w:pPr>
            <w:r>
              <w:rPr>
                <w:rFonts w:eastAsia="宋体"/>
                <w:kern w:val="0"/>
                <w:sz w:val="24"/>
              </w:rPr>
              <w:t>到位及时率=（及时到位资金/应到位资金）×100%，到位及时或部分到位不及时但不影响项目进度的计满分，部分到位不及时并影响项目进度的按比例计分。</w:t>
            </w:r>
          </w:p>
        </w:tc>
        <w:tc>
          <w:tcPr>
            <w:tcW w:w="667" w:type="dxa"/>
            <w:tcBorders>
              <w:tl2br w:val="nil"/>
              <w:tr2bl w:val="nil"/>
            </w:tcBorders>
            <w:vAlign w:val="center"/>
          </w:tcPr>
          <w:p>
            <w:pPr>
              <w:spacing w:line="360" w:lineRule="exact"/>
              <w:jc w:val="center"/>
              <w:rPr>
                <w:rFonts w:hint="eastAsia" w:eastAsia="宋体"/>
                <w:kern w:val="0"/>
                <w:sz w:val="24"/>
              </w:rPr>
            </w:pPr>
            <w:r>
              <w:rPr>
                <w:rFonts w:hint="eastAsia" w:eastAsia="宋体"/>
                <w:kern w:val="0"/>
                <w:sz w:val="24"/>
              </w:rPr>
              <w:t>1</w:t>
            </w:r>
          </w:p>
        </w:tc>
        <w:tc>
          <w:tcPr>
            <w:tcW w:w="736"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1</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restart"/>
            <w:tcBorders>
              <w:tl2br w:val="nil"/>
              <w:tr2bl w:val="nil"/>
            </w:tcBorders>
            <w:vAlign w:val="center"/>
          </w:tcPr>
          <w:p>
            <w:pPr>
              <w:spacing w:line="360" w:lineRule="exact"/>
              <w:jc w:val="center"/>
              <w:rPr>
                <w:rFonts w:hint="eastAsia" w:eastAsia="宋体"/>
                <w:kern w:val="0"/>
                <w:sz w:val="24"/>
              </w:rPr>
            </w:pPr>
            <w:r>
              <w:rPr>
                <w:rFonts w:eastAsia="宋体"/>
                <w:kern w:val="0"/>
                <w:sz w:val="24"/>
              </w:rPr>
              <w:t>过程</w:t>
            </w:r>
          </w:p>
          <w:p>
            <w:pPr>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25</w:t>
            </w:r>
            <w:r>
              <w:rPr>
                <w:rFonts w:eastAsia="宋体"/>
                <w:kern w:val="0"/>
                <w:sz w:val="21"/>
                <w:szCs w:val="21"/>
              </w:rPr>
              <w:t>分）</w:t>
            </w:r>
          </w:p>
        </w:tc>
        <w:tc>
          <w:tcPr>
            <w:tcW w:w="1226" w:type="dxa"/>
            <w:vMerge w:val="restart"/>
            <w:tcBorders>
              <w:tl2br w:val="nil"/>
              <w:tr2bl w:val="nil"/>
            </w:tcBorders>
            <w:vAlign w:val="center"/>
          </w:tcPr>
          <w:p>
            <w:pPr>
              <w:spacing w:line="370" w:lineRule="exact"/>
              <w:jc w:val="center"/>
              <w:rPr>
                <w:rFonts w:hint="eastAsia" w:eastAsia="宋体"/>
                <w:kern w:val="0"/>
                <w:sz w:val="24"/>
              </w:rPr>
            </w:pPr>
            <w:r>
              <w:rPr>
                <w:rFonts w:eastAsia="宋体"/>
                <w:kern w:val="0"/>
                <w:sz w:val="24"/>
              </w:rPr>
              <w:t xml:space="preserve">项目 </w:t>
            </w:r>
          </w:p>
          <w:p>
            <w:pPr>
              <w:spacing w:line="370" w:lineRule="exact"/>
              <w:jc w:val="center"/>
              <w:rPr>
                <w:rFonts w:hint="eastAsia" w:eastAsia="宋体"/>
                <w:kern w:val="0"/>
                <w:sz w:val="24"/>
              </w:rPr>
            </w:pPr>
            <w:r>
              <w:rPr>
                <w:rFonts w:eastAsia="宋体"/>
                <w:kern w:val="0"/>
                <w:sz w:val="24"/>
              </w:rPr>
              <w:t>管理</w:t>
            </w:r>
          </w:p>
          <w:p>
            <w:pPr>
              <w:spacing w:line="370" w:lineRule="exact"/>
              <w:jc w:val="center"/>
              <w:rPr>
                <w:rFonts w:eastAsia="宋体"/>
                <w:kern w:val="0"/>
                <w:sz w:val="24"/>
              </w:rPr>
            </w:pPr>
            <w:r>
              <w:rPr>
                <w:rFonts w:eastAsia="宋体"/>
                <w:kern w:val="0"/>
                <w:sz w:val="24"/>
              </w:rPr>
              <w:t>（1</w:t>
            </w:r>
            <w:r>
              <w:rPr>
                <w:rFonts w:hint="eastAsia" w:eastAsia="宋体"/>
                <w:kern w:val="0"/>
                <w:sz w:val="24"/>
              </w:rPr>
              <w:t>3</w:t>
            </w:r>
            <w:r>
              <w:rPr>
                <w:rFonts w:eastAsia="宋体"/>
                <w:kern w:val="0"/>
                <w:sz w:val="24"/>
              </w:rPr>
              <w:t>分）</w:t>
            </w:r>
          </w:p>
        </w:tc>
        <w:tc>
          <w:tcPr>
            <w:tcW w:w="1141" w:type="dxa"/>
            <w:vMerge w:val="restart"/>
            <w:tcBorders>
              <w:tl2br w:val="nil"/>
              <w:tr2bl w:val="nil"/>
            </w:tcBorders>
            <w:vAlign w:val="center"/>
          </w:tcPr>
          <w:p>
            <w:pPr>
              <w:spacing w:line="370" w:lineRule="exact"/>
              <w:jc w:val="center"/>
              <w:rPr>
                <w:rFonts w:eastAsia="宋体"/>
                <w:kern w:val="0"/>
                <w:sz w:val="24"/>
              </w:rPr>
            </w:pPr>
            <w:r>
              <w:rPr>
                <w:rFonts w:eastAsia="宋体"/>
                <w:kern w:val="0"/>
                <w:sz w:val="24"/>
              </w:rPr>
              <w:t>制度</w:t>
            </w:r>
          </w:p>
          <w:p>
            <w:pPr>
              <w:spacing w:line="370" w:lineRule="exact"/>
              <w:jc w:val="center"/>
              <w:rPr>
                <w:rFonts w:hint="eastAsia" w:eastAsia="宋体"/>
                <w:kern w:val="0"/>
                <w:sz w:val="24"/>
              </w:rPr>
            </w:pPr>
            <w:r>
              <w:rPr>
                <w:rFonts w:eastAsia="宋体"/>
                <w:kern w:val="0"/>
                <w:sz w:val="24"/>
              </w:rPr>
              <w:t>健全性</w:t>
            </w:r>
          </w:p>
          <w:p>
            <w:pPr>
              <w:spacing w:line="370" w:lineRule="exact"/>
              <w:jc w:val="center"/>
              <w:rPr>
                <w:rFonts w:eastAsia="宋体"/>
                <w:kern w:val="0"/>
                <w:sz w:val="24"/>
              </w:rPr>
            </w:pPr>
            <w:r>
              <w:rPr>
                <w:rFonts w:eastAsia="宋体"/>
                <w:kern w:val="0"/>
                <w:sz w:val="24"/>
              </w:rPr>
              <w:t>（2分）</w:t>
            </w:r>
          </w:p>
        </w:tc>
        <w:tc>
          <w:tcPr>
            <w:tcW w:w="3582" w:type="dxa"/>
            <w:vMerge w:val="restart"/>
            <w:tcBorders>
              <w:tl2br w:val="nil"/>
              <w:tr2bl w:val="nil"/>
            </w:tcBorders>
            <w:vAlign w:val="center"/>
          </w:tcPr>
          <w:p>
            <w:pPr>
              <w:spacing w:line="370" w:lineRule="exact"/>
              <w:rPr>
                <w:rFonts w:eastAsia="宋体"/>
                <w:kern w:val="0"/>
                <w:sz w:val="24"/>
              </w:rPr>
            </w:pPr>
            <w:r>
              <w:rPr>
                <w:rFonts w:eastAsia="宋体"/>
                <w:sz w:val="24"/>
              </w:rPr>
              <w:t>项目单位的项目管理制度是否健全，用以反映和考核项目管理制度对项目顺利实施的保障情况。</w:t>
            </w:r>
          </w:p>
        </w:tc>
        <w:tc>
          <w:tcPr>
            <w:tcW w:w="6267" w:type="dxa"/>
            <w:tcBorders>
              <w:tl2br w:val="nil"/>
              <w:tr2bl w:val="nil"/>
            </w:tcBorders>
            <w:vAlign w:val="center"/>
          </w:tcPr>
          <w:p>
            <w:pPr>
              <w:spacing w:line="320" w:lineRule="exact"/>
              <w:rPr>
                <w:rFonts w:eastAsia="宋体"/>
                <w:kern w:val="0"/>
                <w:sz w:val="24"/>
              </w:rPr>
            </w:pPr>
            <w:r>
              <w:rPr>
                <w:rFonts w:eastAsia="宋体"/>
                <w:sz w:val="24"/>
              </w:rPr>
              <w:t>1、是否已制定或具有相应的项目管理制度；</w:t>
            </w:r>
          </w:p>
        </w:tc>
        <w:tc>
          <w:tcPr>
            <w:tcW w:w="667" w:type="dxa"/>
            <w:tcBorders>
              <w:tl2br w:val="nil"/>
              <w:tr2bl w:val="nil"/>
            </w:tcBorders>
            <w:vAlign w:val="center"/>
          </w:tcPr>
          <w:p>
            <w:pPr>
              <w:spacing w:line="360" w:lineRule="exact"/>
              <w:jc w:val="center"/>
              <w:rPr>
                <w:rFonts w:eastAsia="宋体"/>
                <w:kern w:val="0"/>
                <w:sz w:val="24"/>
              </w:rPr>
            </w:pPr>
            <w:r>
              <w:rPr>
                <w:rFonts w:eastAsia="宋体"/>
                <w:kern w:val="0"/>
                <w:sz w:val="24"/>
              </w:rPr>
              <w:t>1</w:t>
            </w:r>
          </w:p>
        </w:tc>
        <w:tc>
          <w:tcPr>
            <w:tcW w:w="736"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1</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vMerge w:val="continue"/>
            <w:tcBorders>
              <w:tl2br w:val="nil"/>
              <w:tr2bl w:val="nil"/>
            </w:tcBorders>
            <w:vAlign w:val="center"/>
          </w:tcPr>
          <w:p/>
        </w:tc>
        <w:tc>
          <w:tcPr>
            <w:tcW w:w="3582" w:type="dxa"/>
            <w:vMerge w:val="continue"/>
            <w:tcBorders>
              <w:tl2br w:val="nil"/>
              <w:tr2bl w:val="nil"/>
            </w:tcBorders>
            <w:vAlign w:val="center"/>
          </w:tcPr>
          <w:p/>
        </w:tc>
        <w:tc>
          <w:tcPr>
            <w:tcW w:w="6267" w:type="dxa"/>
            <w:tcBorders>
              <w:tl2br w:val="nil"/>
              <w:tr2bl w:val="nil"/>
            </w:tcBorders>
            <w:vAlign w:val="center"/>
          </w:tcPr>
          <w:p>
            <w:pPr>
              <w:spacing w:line="320" w:lineRule="exact"/>
              <w:rPr>
                <w:rFonts w:eastAsia="宋体"/>
                <w:kern w:val="0"/>
                <w:sz w:val="24"/>
              </w:rPr>
            </w:pPr>
            <w:r>
              <w:rPr>
                <w:rFonts w:eastAsia="宋体"/>
                <w:sz w:val="24"/>
              </w:rPr>
              <w:t>2、制度是否合法、合规、完整。</w:t>
            </w:r>
          </w:p>
        </w:tc>
        <w:tc>
          <w:tcPr>
            <w:tcW w:w="667" w:type="dxa"/>
            <w:tcBorders>
              <w:tl2br w:val="nil"/>
              <w:tr2bl w:val="nil"/>
            </w:tcBorders>
            <w:vAlign w:val="center"/>
          </w:tcPr>
          <w:p>
            <w:pPr>
              <w:spacing w:line="360" w:lineRule="exact"/>
              <w:jc w:val="center"/>
              <w:rPr>
                <w:rFonts w:eastAsia="宋体"/>
                <w:kern w:val="0"/>
                <w:sz w:val="24"/>
              </w:rPr>
            </w:pPr>
            <w:r>
              <w:rPr>
                <w:rFonts w:eastAsia="宋体"/>
                <w:kern w:val="0"/>
                <w:sz w:val="24"/>
              </w:rPr>
              <w:t>1</w:t>
            </w:r>
          </w:p>
        </w:tc>
        <w:tc>
          <w:tcPr>
            <w:tcW w:w="736"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1</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vMerge w:val="restart"/>
            <w:tcBorders>
              <w:tl2br w:val="nil"/>
              <w:tr2bl w:val="nil"/>
            </w:tcBorders>
            <w:vAlign w:val="center"/>
          </w:tcPr>
          <w:p>
            <w:pPr>
              <w:spacing w:line="370" w:lineRule="exact"/>
              <w:jc w:val="center"/>
              <w:rPr>
                <w:rFonts w:eastAsia="宋体"/>
                <w:kern w:val="0"/>
                <w:sz w:val="24"/>
              </w:rPr>
            </w:pPr>
            <w:r>
              <w:rPr>
                <w:rFonts w:eastAsia="宋体"/>
                <w:kern w:val="0"/>
                <w:sz w:val="21"/>
                <w:szCs w:val="21"/>
              </w:rPr>
              <w:t>制度执行</w:t>
            </w:r>
            <w:r>
              <w:rPr>
                <w:rFonts w:eastAsia="宋体"/>
                <w:kern w:val="0"/>
                <w:sz w:val="24"/>
              </w:rPr>
              <w:t>有效性（</w:t>
            </w:r>
            <w:r>
              <w:rPr>
                <w:rFonts w:hint="eastAsia" w:eastAsia="宋体"/>
                <w:kern w:val="0"/>
                <w:sz w:val="24"/>
              </w:rPr>
              <w:t>8</w:t>
            </w:r>
            <w:r>
              <w:rPr>
                <w:rFonts w:eastAsia="宋体"/>
                <w:kern w:val="0"/>
                <w:sz w:val="24"/>
              </w:rPr>
              <w:t>分）</w:t>
            </w:r>
          </w:p>
        </w:tc>
        <w:tc>
          <w:tcPr>
            <w:tcW w:w="3582" w:type="dxa"/>
            <w:vMerge w:val="restart"/>
            <w:tcBorders>
              <w:tl2br w:val="nil"/>
              <w:tr2bl w:val="nil"/>
            </w:tcBorders>
            <w:vAlign w:val="center"/>
          </w:tcPr>
          <w:p>
            <w:pPr>
              <w:spacing w:line="370" w:lineRule="exact"/>
              <w:jc w:val="left"/>
              <w:rPr>
                <w:rFonts w:eastAsia="宋体"/>
                <w:kern w:val="0"/>
                <w:sz w:val="24"/>
              </w:rPr>
            </w:pPr>
            <w:r>
              <w:rPr>
                <w:rFonts w:eastAsia="宋体"/>
                <w:sz w:val="24"/>
              </w:rPr>
              <w:t>项目实施是否符合相关项目管理规定，有以反映和考核项目管理制度的有效执行情况。</w:t>
            </w:r>
          </w:p>
        </w:tc>
        <w:tc>
          <w:tcPr>
            <w:tcW w:w="6267" w:type="dxa"/>
            <w:tcBorders>
              <w:tl2br w:val="nil"/>
              <w:tr2bl w:val="nil"/>
            </w:tcBorders>
            <w:vAlign w:val="center"/>
          </w:tcPr>
          <w:p>
            <w:pPr>
              <w:spacing w:line="320" w:lineRule="exact"/>
              <w:rPr>
                <w:rFonts w:eastAsia="宋体"/>
                <w:kern w:val="0"/>
                <w:sz w:val="24"/>
              </w:rPr>
            </w:pPr>
            <w:r>
              <w:rPr>
                <w:rFonts w:eastAsia="宋体"/>
                <w:sz w:val="24"/>
              </w:rPr>
              <w:t>1、是否遵守相关法律法规和项目管理规定；</w:t>
            </w:r>
          </w:p>
        </w:tc>
        <w:tc>
          <w:tcPr>
            <w:tcW w:w="667" w:type="dxa"/>
            <w:tcBorders>
              <w:tl2br w:val="nil"/>
              <w:tr2bl w:val="nil"/>
            </w:tcBorders>
            <w:vAlign w:val="center"/>
          </w:tcPr>
          <w:p>
            <w:pPr>
              <w:spacing w:line="360" w:lineRule="exact"/>
              <w:jc w:val="center"/>
              <w:rPr>
                <w:rFonts w:eastAsia="宋体"/>
                <w:kern w:val="0"/>
                <w:sz w:val="24"/>
              </w:rPr>
            </w:pPr>
            <w:r>
              <w:rPr>
                <w:rFonts w:eastAsia="宋体"/>
                <w:kern w:val="0"/>
                <w:sz w:val="24"/>
              </w:rPr>
              <w:t>1</w:t>
            </w:r>
          </w:p>
        </w:tc>
        <w:tc>
          <w:tcPr>
            <w:tcW w:w="736"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1</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vMerge w:val="continue"/>
            <w:tcBorders>
              <w:tl2br w:val="nil"/>
              <w:tr2bl w:val="nil"/>
            </w:tcBorders>
            <w:vAlign w:val="center"/>
          </w:tcPr>
          <w:p/>
        </w:tc>
        <w:tc>
          <w:tcPr>
            <w:tcW w:w="3582" w:type="dxa"/>
            <w:vMerge w:val="continue"/>
            <w:tcBorders>
              <w:tl2br w:val="nil"/>
              <w:tr2bl w:val="nil"/>
            </w:tcBorders>
            <w:vAlign w:val="center"/>
          </w:tcPr>
          <w:p/>
        </w:tc>
        <w:tc>
          <w:tcPr>
            <w:tcW w:w="6267" w:type="dxa"/>
            <w:tcBorders>
              <w:tl2br w:val="nil"/>
              <w:tr2bl w:val="nil"/>
            </w:tcBorders>
            <w:vAlign w:val="center"/>
          </w:tcPr>
          <w:p>
            <w:pPr>
              <w:spacing w:line="320" w:lineRule="exact"/>
              <w:rPr>
                <w:rFonts w:eastAsia="宋体"/>
                <w:sz w:val="24"/>
              </w:rPr>
            </w:pPr>
            <w:r>
              <w:rPr>
                <w:rFonts w:eastAsia="宋体"/>
                <w:sz w:val="24"/>
              </w:rPr>
              <w:t>2、项目调整及支出调整手续是否完备；</w:t>
            </w:r>
          </w:p>
        </w:tc>
        <w:tc>
          <w:tcPr>
            <w:tcW w:w="667" w:type="dxa"/>
            <w:tcBorders>
              <w:tl2br w:val="nil"/>
              <w:tr2bl w:val="nil"/>
            </w:tcBorders>
            <w:vAlign w:val="center"/>
          </w:tcPr>
          <w:p>
            <w:pPr>
              <w:spacing w:line="360" w:lineRule="exact"/>
              <w:jc w:val="center"/>
              <w:rPr>
                <w:rFonts w:eastAsia="宋体"/>
                <w:kern w:val="0"/>
                <w:sz w:val="24"/>
              </w:rPr>
            </w:pPr>
            <w:r>
              <w:rPr>
                <w:rFonts w:hint="eastAsia" w:eastAsia="宋体"/>
                <w:kern w:val="0"/>
                <w:sz w:val="24"/>
              </w:rPr>
              <w:t>5</w:t>
            </w:r>
          </w:p>
        </w:tc>
        <w:tc>
          <w:tcPr>
            <w:tcW w:w="736" w:type="dxa"/>
            <w:tcBorders>
              <w:tl2br w:val="nil"/>
              <w:tr2bl w:val="nil"/>
            </w:tcBorders>
            <w:vAlign w:val="center"/>
          </w:tcPr>
          <w:p>
            <w:pPr>
              <w:spacing w:line="360" w:lineRule="exact"/>
              <w:jc w:val="center"/>
              <w:rPr>
                <w:rFonts w:hint="default" w:eastAsia="宋体"/>
                <w:kern w:val="0"/>
                <w:sz w:val="24"/>
                <w:lang w:val="en-US" w:eastAsia="zh-CN"/>
              </w:rPr>
            </w:pPr>
            <w:r>
              <w:rPr>
                <w:rFonts w:hint="eastAsia" w:eastAsia="宋体"/>
                <w:kern w:val="0"/>
                <w:sz w:val="24"/>
                <w:lang w:val="en-US" w:eastAsia="zh-CN"/>
              </w:rPr>
              <w:t>5</w:t>
            </w:r>
          </w:p>
        </w:tc>
        <w:tc>
          <w:tcPr>
            <w:tcW w:w="723" w:type="dxa"/>
            <w:tcBorders>
              <w:tl2br w:val="nil"/>
              <w:tr2bl w:val="nil"/>
            </w:tcBorders>
            <w:vAlign w:val="center"/>
          </w:tcPr>
          <w:p>
            <w:pPr>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vMerge w:val="continue"/>
            <w:tcBorders>
              <w:tl2br w:val="nil"/>
              <w:tr2bl w:val="nil"/>
            </w:tcBorders>
            <w:vAlign w:val="center"/>
          </w:tcPr>
          <w:p/>
        </w:tc>
        <w:tc>
          <w:tcPr>
            <w:tcW w:w="3582" w:type="dxa"/>
            <w:vMerge w:val="continue"/>
            <w:tcBorders>
              <w:tl2br w:val="nil"/>
              <w:tr2bl w:val="nil"/>
            </w:tcBorders>
            <w:vAlign w:val="center"/>
          </w:tcPr>
          <w:p/>
        </w:tc>
        <w:tc>
          <w:tcPr>
            <w:tcW w:w="6267" w:type="dxa"/>
            <w:tcBorders>
              <w:tl2br w:val="nil"/>
              <w:tr2bl w:val="nil"/>
            </w:tcBorders>
            <w:vAlign w:val="center"/>
          </w:tcPr>
          <w:p>
            <w:pPr>
              <w:spacing w:line="320" w:lineRule="exact"/>
              <w:rPr>
                <w:rFonts w:eastAsia="宋体"/>
                <w:kern w:val="0"/>
                <w:sz w:val="24"/>
              </w:rPr>
            </w:pPr>
            <w:r>
              <w:rPr>
                <w:rFonts w:eastAsia="宋体"/>
                <w:sz w:val="24"/>
              </w:rPr>
              <w:t>3、项目合同书、验收报告、技术鉴定等资料是否齐全并及时归档；</w:t>
            </w:r>
          </w:p>
        </w:tc>
        <w:tc>
          <w:tcPr>
            <w:tcW w:w="667" w:type="dxa"/>
            <w:tcBorders>
              <w:tl2br w:val="nil"/>
              <w:tr2bl w:val="nil"/>
            </w:tcBorders>
            <w:vAlign w:val="center"/>
          </w:tcPr>
          <w:p>
            <w:pPr>
              <w:spacing w:line="360" w:lineRule="exact"/>
              <w:jc w:val="center"/>
              <w:rPr>
                <w:rFonts w:hint="eastAsia" w:eastAsia="宋体"/>
                <w:kern w:val="0"/>
                <w:sz w:val="24"/>
              </w:rPr>
            </w:pPr>
            <w:r>
              <w:rPr>
                <w:rFonts w:hint="eastAsia" w:eastAsia="宋体"/>
                <w:kern w:val="0"/>
                <w:sz w:val="24"/>
              </w:rPr>
              <w:t>1</w:t>
            </w:r>
          </w:p>
        </w:tc>
        <w:tc>
          <w:tcPr>
            <w:tcW w:w="736"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1</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vMerge w:val="continue"/>
            <w:tcBorders>
              <w:tl2br w:val="nil"/>
              <w:tr2bl w:val="nil"/>
            </w:tcBorders>
            <w:vAlign w:val="center"/>
          </w:tcPr>
          <w:p/>
        </w:tc>
        <w:tc>
          <w:tcPr>
            <w:tcW w:w="3582" w:type="dxa"/>
            <w:vMerge w:val="continue"/>
            <w:tcBorders>
              <w:tl2br w:val="nil"/>
              <w:tr2bl w:val="nil"/>
            </w:tcBorders>
            <w:vAlign w:val="center"/>
          </w:tcPr>
          <w:p/>
        </w:tc>
        <w:tc>
          <w:tcPr>
            <w:tcW w:w="6267" w:type="dxa"/>
            <w:tcBorders>
              <w:tl2br w:val="nil"/>
              <w:tr2bl w:val="nil"/>
            </w:tcBorders>
            <w:vAlign w:val="center"/>
          </w:tcPr>
          <w:p>
            <w:pPr>
              <w:spacing w:line="300" w:lineRule="exact"/>
              <w:rPr>
                <w:rFonts w:eastAsia="宋体"/>
                <w:sz w:val="24"/>
              </w:rPr>
            </w:pPr>
            <w:r>
              <w:rPr>
                <w:rFonts w:eastAsia="宋体"/>
                <w:sz w:val="24"/>
              </w:rPr>
              <w:t>4、项目实施的机构人员、场地设备、信息支撑等是否落实到位。</w:t>
            </w:r>
          </w:p>
        </w:tc>
        <w:tc>
          <w:tcPr>
            <w:tcW w:w="667" w:type="dxa"/>
            <w:tcBorders>
              <w:tl2br w:val="nil"/>
              <w:tr2bl w:val="nil"/>
            </w:tcBorders>
            <w:vAlign w:val="center"/>
          </w:tcPr>
          <w:p>
            <w:pPr>
              <w:spacing w:line="360" w:lineRule="exact"/>
              <w:jc w:val="center"/>
              <w:rPr>
                <w:rFonts w:hint="eastAsia" w:eastAsia="宋体"/>
                <w:kern w:val="0"/>
                <w:sz w:val="24"/>
              </w:rPr>
            </w:pPr>
            <w:r>
              <w:rPr>
                <w:rFonts w:hint="eastAsia" w:eastAsia="宋体"/>
                <w:kern w:val="0"/>
                <w:sz w:val="24"/>
              </w:rPr>
              <w:t>1</w:t>
            </w:r>
          </w:p>
        </w:tc>
        <w:tc>
          <w:tcPr>
            <w:tcW w:w="736" w:type="dxa"/>
            <w:tcBorders>
              <w:tl2br w:val="nil"/>
              <w:tr2bl w:val="nil"/>
            </w:tcBorders>
            <w:vAlign w:val="center"/>
          </w:tcPr>
          <w:p>
            <w:pPr>
              <w:spacing w:line="360" w:lineRule="exact"/>
              <w:jc w:val="center"/>
              <w:rPr>
                <w:rFonts w:hint="eastAsia" w:eastAsia="宋体"/>
                <w:kern w:val="0"/>
                <w:sz w:val="24"/>
                <w:lang w:val="en-US" w:eastAsia="zh-CN"/>
              </w:rPr>
            </w:pPr>
            <w:r>
              <w:rPr>
                <w:rFonts w:hint="eastAsia" w:eastAsia="宋体"/>
                <w:kern w:val="0"/>
                <w:sz w:val="24"/>
                <w:lang w:val="en-US" w:eastAsia="zh-CN"/>
              </w:rPr>
              <w:t>1</w:t>
            </w:r>
          </w:p>
        </w:tc>
        <w:tc>
          <w:tcPr>
            <w:tcW w:w="723" w:type="dxa"/>
            <w:tcBorders>
              <w:tl2br w:val="nil"/>
              <w:tr2bl w:val="nil"/>
            </w:tcBorders>
            <w:vAlign w:val="center"/>
          </w:tcPr>
          <w:p>
            <w:pPr>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vMerge w:val="restart"/>
            <w:tcBorders>
              <w:tl2br w:val="nil"/>
              <w:tr2bl w:val="nil"/>
            </w:tcBorders>
            <w:vAlign w:val="center"/>
          </w:tcPr>
          <w:p>
            <w:pPr>
              <w:spacing w:line="370" w:lineRule="exact"/>
              <w:jc w:val="center"/>
              <w:rPr>
                <w:rFonts w:hint="eastAsia" w:eastAsia="宋体"/>
                <w:kern w:val="0"/>
                <w:sz w:val="24"/>
              </w:rPr>
            </w:pPr>
            <w:r>
              <w:rPr>
                <w:rFonts w:eastAsia="宋体"/>
                <w:kern w:val="0"/>
                <w:sz w:val="24"/>
              </w:rPr>
              <w:t>项目</w:t>
            </w:r>
          </w:p>
          <w:p>
            <w:pPr>
              <w:spacing w:line="370" w:lineRule="exact"/>
              <w:jc w:val="center"/>
              <w:rPr>
                <w:rFonts w:hint="eastAsia" w:eastAsia="宋体"/>
                <w:kern w:val="0"/>
                <w:sz w:val="24"/>
              </w:rPr>
            </w:pPr>
            <w:r>
              <w:rPr>
                <w:rFonts w:eastAsia="宋体"/>
                <w:kern w:val="0"/>
                <w:sz w:val="24"/>
              </w:rPr>
              <w:t>质量</w:t>
            </w:r>
          </w:p>
          <w:p>
            <w:pPr>
              <w:spacing w:line="370" w:lineRule="exact"/>
              <w:jc w:val="center"/>
              <w:rPr>
                <w:rFonts w:eastAsia="宋体"/>
                <w:kern w:val="0"/>
                <w:sz w:val="24"/>
              </w:rPr>
            </w:pPr>
            <w:r>
              <w:rPr>
                <w:rFonts w:eastAsia="宋体"/>
                <w:kern w:val="0"/>
                <w:sz w:val="24"/>
              </w:rPr>
              <w:t>（</w:t>
            </w:r>
            <w:r>
              <w:rPr>
                <w:rFonts w:hint="eastAsia" w:eastAsia="宋体"/>
                <w:kern w:val="0"/>
                <w:sz w:val="24"/>
              </w:rPr>
              <w:t>3</w:t>
            </w:r>
            <w:r>
              <w:rPr>
                <w:rFonts w:eastAsia="宋体"/>
                <w:kern w:val="0"/>
                <w:sz w:val="24"/>
              </w:rPr>
              <w:t>分）</w:t>
            </w:r>
          </w:p>
        </w:tc>
        <w:tc>
          <w:tcPr>
            <w:tcW w:w="3582" w:type="dxa"/>
            <w:vMerge w:val="restart"/>
            <w:tcBorders>
              <w:tl2br w:val="nil"/>
              <w:tr2bl w:val="nil"/>
            </w:tcBorders>
            <w:vAlign w:val="center"/>
          </w:tcPr>
          <w:p>
            <w:pPr>
              <w:spacing w:line="370" w:lineRule="exact"/>
              <w:jc w:val="left"/>
              <w:rPr>
                <w:rFonts w:eastAsia="宋体"/>
                <w:kern w:val="0"/>
                <w:sz w:val="24"/>
              </w:rPr>
            </w:pPr>
            <w:r>
              <w:rPr>
                <w:rFonts w:eastAsia="宋体"/>
                <w:kern w:val="0"/>
                <w:sz w:val="24"/>
              </w:rPr>
              <w:t>项目单位是否为达到项目质量要求而采取了必需的措施。</w:t>
            </w:r>
          </w:p>
        </w:tc>
        <w:tc>
          <w:tcPr>
            <w:tcW w:w="6267" w:type="dxa"/>
            <w:tcBorders>
              <w:tl2br w:val="nil"/>
              <w:tr2bl w:val="nil"/>
            </w:tcBorders>
            <w:vAlign w:val="center"/>
          </w:tcPr>
          <w:p>
            <w:pPr>
              <w:spacing w:line="300" w:lineRule="exact"/>
              <w:rPr>
                <w:rFonts w:eastAsia="宋体"/>
                <w:kern w:val="0"/>
                <w:sz w:val="24"/>
              </w:rPr>
            </w:pPr>
            <w:r>
              <w:rPr>
                <w:rFonts w:eastAsia="宋体"/>
                <w:sz w:val="24"/>
              </w:rPr>
              <w:t>1. 是否已制定或具有相应的项目质量要求或标准；</w:t>
            </w:r>
          </w:p>
        </w:tc>
        <w:tc>
          <w:tcPr>
            <w:tcW w:w="667" w:type="dxa"/>
            <w:tcBorders>
              <w:tl2br w:val="nil"/>
              <w:tr2bl w:val="nil"/>
            </w:tcBorders>
            <w:vAlign w:val="center"/>
          </w:tcPr>
          <w:p>
            <w:pPr>
              <w:spacing w:line="360" w:lineRule="exact"/>
              <w:jc w:val="center"/>
              <w:rPr>
                <w:rFonts w:eastAsia="宋体"/>
                <w:kern w:val="0"/>
                <w:sz w:val="24"/>
              </w:rPr>
            </w:pPr>
            <w:r>
              <w:rPr>
                <w:rFonts w:eastAsia="宋体"/>
                <w:kern w:val="0"/>
                <w:sz w:val="24"/>
              </w:rPr>
              <w:t>1</w:t>
            </w:r>
          </w:p>
        </w:tc>
        <w:tc>
          <w:tcPr>
            <w:tcW w:w="736"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1</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vMerge w:val="continue"/>
            <w:tcBorders>
              <w:tl2br w:val="nil"/>
              <w:tr2bl w:val="nil"/>
            </w:tcBorders>
            <w:vAlign w:val="center"/>
          </w:tcPr>
          <w:p/>
        </w:tc>
        <w:tc>
          <w:tcPr>
            <w:tcW w:w="3582" w:type="dxa"/>
            <w:vMerge w:val="continue"/>
            <w:tcBorders>
              <w:tl2br w:val="nil"/>
              <w:tr2bl w:val="nil"/>
            </w:tcBorders>
            <w:vAlign w:val="center"/>
          </w:tcPr>
          <w:p/>
        </w:tc>
        <w:tc>
          <w:tcPr>
            <w:tcW w:w="6267" w:type="dxa"/>
            <w:tcBorders>
              <w:tl2br w:val="nil"/>
              <w:tr2bl w:val="nil"/>
            </w:tcBorders>
            <w:vAlign w:val="center"/>
          </w:tcPr>
          <w:p>
            <w:pPr>
              <w:spacing w:line="300" w:lineRule="exact"/>
              <w:rPr>
                <w:rFonts w:eastAsia="宋体"/>
                <w:kern w:val="0"/>
                <w:sz w:val="24"/>
              </w:rPr>
            </w:pPr>
            <w:r>
              <w:rPr>
                <w:rFonts w:eastAsia="宋体"/>
                <w:sz w:val="24"/>
              </w:rPr>
              <w:t>2. 是否采取了相应的项目质量检查、验收等必需的控制措施或手段；</w:t>
            </w:r>
          </w:p>
        </w:tc>
        <w:tc>
          <w:tcPr>
            <w:tcW w:w="667" w:type="dxa"/>
            <w:tcBorders>
              <w:tl2br w:val="nil"/>
              <w:tr2bl w:val="nil"/>
            </w:tcBorders>
            <w:vAlign w:val="center"/>
          </w:tcPr>
          <w:p>
            <w:pPr>
              <w:spacing w:line="360" w:lineRule="exact"/>
              <w:jc w:val="center"/>
              <w:rPr>
                <w:rFonts w:hint="eastAsia" w:eastAsia="宋体"/>
                <w:kern w:val="0"/>
                <w:sz w:val="24"/>
              </w:rPr>
            </w:pPr>
            <w:r>
              <w:rPr>
                <w:rFonts w:hint="eastAsia" w:eastAsia="宋体"/>
                <w:kern w:val="0"/>
                <w:sz w:val="24"/>
              </w:rPr>
              <w:t>1</w:t>
            </w:r>
          </w:p>
        </w:tc>
        <w:tc>
          <w:tcPr>
            <w:tcW w:w="736"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1</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vMerge w:val="continue"/>
            <w:tcBorders>
              <w:tl2br w:val="nil"/>
              <w:tr2bl w:val="nil"/>
            </w:tcBorders>
            <w:vAlign w:val="center"/>
          </w:tcPr>
          <w:p/>
        </w:tc>
        <w:tc>
          <w:tcPr>
            <w:tcW w:w="3582" w:type="dxa"/>
            <w:vMerge w:val="continue"/>
            <w:tcBorders>
              <w:tl2br w:val="nil"/>
              <w:tr2bl w:val="nil"/>
            </w:tcBorders>
            <w:vAlign w:val="center"/>
          </w:tcPr>
          <w:p/>
        </w:tc>
        <w:tc>
          <w:tcPr>
            <w:tcW w:w="6267" w:type="dxa"/>
            <w:tcBorders>
              <w:tl2br w:val="nil"/>
              <w:tr2bl w:val="nil"/>
            </w:tcBorders>
            <w:vAlign w:val="center"/>
          </w:tcPr>
          <w:p>
            <w:pPr>
              <w:spacing w:line="300" w:lineRule="exact"/>
              <w:rPr>
                <w:rFonts w:eastAsia="宋体"/>
                <w:kern w:val="0"/>
                <w:sz w:val="24"/>
              </w:rPr>
            </w:pPr>
            <w:r>
              <w:rPr>
                <w:rFonts w:eastAsia="宋体"/>
                <w:sz w:val="24"/>
              </w:rPr>
              <w:t>3</w:t>
            </w:r>
            <w:r>
              <w:rPr>
                <w:rFonts w:hint="eastAsia" w:eastAsia="宋体"/>
                <w:sz w:val="24"/>
              </w:rPr>
              <w:t>、</w:t>
            </w:r>
            <w:r>
              <w:rPr>
                <w:rFonts w:eastAsia="宋体"/>
                <w:sz w:val="24"/>
              </w:rPr>
              <w:t>项目质量是否符合要求。</w:t>
            </w:r>
          </w:p>
        </w:tc>
        <w:tc>
          <w:tcPr>
            <w:tcW w:w="667" w:type="dxa"/>
            <w:tcBorders>
              <w:tl2br w:val="nil"/>
              <w:tr2bl w:val="nil"/>
            </w:tcBorders>
            <w:vAlign w:val="center"/>
          </w:tcPr>
          <w:p>
            <w:pPr>
              <w:spacing w:line="360" w:lineRule="exact"/>
              <w:jc w:val="center"/>
              <w:rPr>
                <w:rFonts w:hint="eastAsia" w:eastAsia="宋体"/>
                <w:kern w:val="0"/>
                <w:sz w:val="24"/>
              </w:rPr>
            </w:pPr>
            <w:r>
              <w:rPr>
                <w:rFonts w:hint="eastAsia" w:eastAsia="宋体"/>
                <w:kern w:val="0"/>
                <w:sz w:val="24"/>
              </w:rPr>
              <w:t>1</w:t>
            </w:r>
          </w:p>
        </w:tc>
        <w:tc>
          <w:tcPr>
            <w:tcW w:w="736"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1</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tcBorders>
              <w:tl2br w:val="nil"/>
              <w:tr2bl w:val="nil"/>
            </w:tcBorders>
            <w:vAlign w:val="center"/>
          </w:tcPr>
          <w:p/>
        </w:tc>
        <w:tc>
          <w:tcPr>
            <w:tcW w:w="1226" w:type="dxa"/>
            <w:vMerge w:val="restart"/>
            <w:tcBorders>
              <w:tl2br w:val="nil"/>
              <w:tr2bl w:val="nil"/>
            </w:tcBorders>
            <w:vAlign w:val="center"/>
          </w:tcPr>
          <w:p>
            <w:pPr>
              <w:spacing w:line="360" w:lineRule="exact"/>
              <w:jc w:val="center"/>
              <w:rPr>
                <w:rFonts w:hint="eastAsia" w:eastAsia="宋体"/>
                <w:kern w:val="0"/>
                <w:sz w:val="24"/>
              </w:rPr>
            </w:pPr>
            <w:r>
              <w:rPr>
                <w:rFonts w:eastAsia="宋体"/>
                <w:kern w:val="0"/>
                <w:sz w:val="24"/>
              </w:rPr>
              <w:t>财务</w:t>
            </w:r>
          </w:p>
          <w:p>
            <w:pPr>
              <w:spacing w:line="360" w:lineRule="exact"/>
              <w:jc w:val="center"/>
              <w:rPr>
                <w:rFonts w:hint="eastAsia" w:eastAsia="宋体"/>
                <w:kern w:val="0"/>
                <w:sz w:val="24"/>
              </w:rPr>
            </w:pPr>
            <w:r>
              <w:rPr>
                <w:rFonts w:eastAsia="宋体"/>
                <w:kern w:val="0"/>
                <w:sz w:val="24"/>
              </w:rPr>
              <w:t xml:space="preserve">管理 </w:t>
            </w:r>
          </w:p>
          <w:p>
            <w:pPr>
              <w:spacing w:line="360" w:lineRule="exact"/>
              <w:jc w:val="center"/>
              <w:rPr>
                <w:rFonts w:eastAsia="宋体"/>
                <w:kern w:val="0"/>
                <w:sz w:val="24"/>
              </w:rPr>
            </w:pPr>
            <w:r>
              <w:rPr>
                <w:rFonts w:eastAsia="宋体"/>
                <w:kern w:val="0"/>
                <w:sz w:val="24"/>
              </w:rPr>
              <w:t>（</w:t>
            </w:r>
            <w:r>
              <w:rPr>
                <w:rFonts w:hint="eastAsia" w:eastAsia="宋体"/>
                <w:kern w:val="0"/>
                <w:sz w:val="24"/>
              </w:rPr>
              <w:t>12</w:t>
            </w:r>
            <w:r>
              <w:rPr>
                <w:rFonts w:eastAsia="宋体"/>
                <w:kern w:val="0"/>
                <w:sz w:val="24"/>
              </w:rPr>
              <w:t>分）</w:t>
            </w:r>
          </w:p>
        </w:tc>
        <w:tc>
          <w:tcPr>
            <w:tcW w:w="1141" w:type="dxa"/>
            <w:vMerge w:val="restart"/>
            <w:tcBorders>
              <w:tl2br w:val="nil"/>
              <w:tr2bl w:val="nil"/>
            </w:tcBorders>
            <w:vAlign w:val="center"/>
          </w:tcPr>
          <w:p>
            <w:pPr>
              <w:spacing w:line="360" w:lineRule="exact"/>
              <w:jc w:val="center"/>
              <w:rPr>
                <w:rFonts w:hint="eastAsia" w:eastAsia="宋体"/>
                <w:kern w:val="0"/>
                <w:sz w:val="24"/>
              </w:rPr>
            </w:pPr>
            <w:r>
              <w:rPr>
                <w:rFonts w:eastAsia="宋体"/>
                <w:kern w:val="0"/>
                <w:sz w:val="24"/>
              </w:rPr>
              <w:t>财务</w:t>
            </w:r>
          </w:p>
          <w:p>
            <w:pPr>
              <w:spacing w:line="360" w:lineRule="exact"/>
              <w:jc w:val="center"/>
              <w:rPr>
                <w:rFonts w:hint="eastAsia" w:eastAsia="宋体"/>
                <w:kern w:val="0"/>
                <w:sz w:val="24"/>
              </w:rPr>
            </w:pPr>
            <w:r>
              <w:rPr>
                <w:rFonts w:eastAsia="宋体"/>
                <w:kern w:val="0"/>
                <w:sz w:val="24"/>
              </w:rPr>
              <w:t>制度</w:t>
            </w:r>
          </w:p>
          <w:p>
            <w:pPr>
              <w:spacing w:line="360" w:lineRule="exact"/>
              <w:jc w:val="center"/>
              <w:rPr>
                <w:rFonts w:eastAsia="宋体"/>
                <w:kern w:val="0"/>
                <w:sz w:val="24"/>
              </w:rPr>
            </w:pPr>
            <w:r>
              <w:rPr>
                <w:rFonts w:eastAsia="宋体"/>
                <w:kern w:val="0"/>
                <w:sz w:val="24"/>
              </w:rPr>
              <w:t>（2分）</w:t>
            </w:r>
          </w:p>
        </w:tc>
        <w:tc>
          <w:tcPr>
            <w:tcW w:w="3582" w:type="dxa"/>
            <w:vMerge w:val="restart"/>
            <w:tcBorders>
              <w:tl2br w:val="nil"/>
              <w:tr2bl w:val="nil"/>
            </w:tcBorders>
            <w:vAlign w:val="center"/>
          </w:tcPr>
          <w:p>
            <w:pPr>
              <w:spacing w:line="360" w:lineRule="exact"/>
              <w:jc w:val="left"/>
              <w:rPr>
                <w:rFonts w:eastAsia="宋体"/>
                <w:kern w:val="0"/>
                <w:sz w:val="24"/>
              </w:rPr>
            </w:pPr>
            <w:r>
              <w:rPr>
                <w:rFonts w:eastAsia="宋体"/>
                <w:kern w:val="0"/>
                <w:sz w:val="24"/>
              </w:rPr>
              <w:t>财务制度是否健全。</w:t>
            </w:r>
            <w:r>
              <w:rPr>
                <w:rFonts w:eastAsia="宋体"/>
                <w:sz w:val="24"/>
              </w:rPr>
              <w:t>反映项目财务管理制度对项目顺利实施的保障情况。</w:t>
            </w:r>
          </w:p>
        </w:tc>
        <w:tc>
          <w:tcPr>
            <w:tcW w:w="6267" w:type="dxa"/>
            <w:tcBorders>
              <w:tl2br w:val="nil"/>
              <w:tr2bl w:val="nil"/>
            </w:tcBorders>
            <w:vAlign w:val="center"/>
          </w:tcPr>
          <w:p>
            <w:pPr>
              <w:spacing w:line="300" w:lineRule="exact"/>
              <w:jc w:val="left"/>
              <w:rPr>
                <w:rFonts w:eastAsia="宋体"/>
                <w:kern w:val="0"/>
                <w:sz w:val="24"/>
              </w:rPr>
            </w:pPr>
            <w:r>
              <w:rPr>
                <w:rFonts w:eastAsia="宋体"/>
                <w:sz w:val="24"/>
              </w:rPr>
              <w:t>1、是否已制定或具有相应的项目资金管理办法和其他相关的财务管理制度；</w:t>
            </w:r>
          </w:p>
        </w:tc>
        <w:tc>
          <w:tcPr>
            <w:tcW w:w="667" w:type="dxa"/>
            <w:tcBorders>
              <w:tl2br w:val="nil"/>
              <w:tr2bl w:val="nil"/>
            </w:tcBorders>
            <w:vAlign w:val="center"/>
          </w:tcPr>
          <w:p>
            <w:pPr>
              <w:spacing w:line="360" w:lineRule="exact"/>
              <w:jc w:val="center"/>
              <w:rPr>
                <w:rFonts w:eastAsia="宋体"/>
                <w:kern w:val="0"/>
                <w:sz w:val="24"/>
              </w:rPr>
            </w:pPr>
            <w:r>
              <w:rPr>
                <w:rFonts w:eastAsia="宋体"/>
                <w:kern w:val="0"/>
                <w:sz w:val="24"/>
              </w:rPr>
              <w:t>1</w:t>
            </w:r>
          </w:p>
        </w:tc>
        <w:tc>
          <w:tcPr>
            <w:tcW w:w="736"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1</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vMerge w:val="continue"/>
            <w:tcBorders>
              <w:tl2br w:val="nil"/>
              <w:tr2bl w:val="nil"/>
            </w:tcBorders>
            <w:vAlign w:val="center"/>
          </w:tcPr>
          <w:p/>
        </w:tc>
        <w:tc>
          <w:tcPr>
            <w:tcW w:w="3582" w:type="dxa"/>
            <w:vMerge w:val="continue"/>
            <w:tcBorders>
              <w:tl2br w:val="nil"/>
              <w:tr2bl w:val="nil"/>
            </w:tcBorders>
            <w:vAlign w:val="center"/>
          </w:tcPr>
          <w:p/>
        </w:tc>
        <w:tc>
          <w:tcPr>
            <w:tcW w:w="6267" w:type="dxa"/>
            <w:tcBorders>
              <w:tl2br w:val="nil"/>
              <w:tr2bl w:val="nil"/>
            </w:tcBorders>
            <w:vAlign w:val="center"/>
          </w:tcPr>
          <w:p>
            <w:pPr>
              <w:spacing w:line="300" w:lineRule="exact"/>
              <w:jc w:val="left"/>
              <w:rPr>
                <w:rFonts w:eastAsia="宋体"/>
                <w:kern w:val="0"/>
                <w:sz w:val="24"/>
              </w:rPr>
            </w:pPr>
            <w:r>
              <w:rPr>
                <w:rFonts w:eastAsia="宋体"/>
                <w:sz w:val="24"/>
              </w:rPr>
              <w:t>2、制度是否符合国家财经法规和财务管理制度以及有关专项资金管理办法的规定。</w:t>
            </w:r>
          </w:p>
        </w:tc>
        <w:tc>
          <w:tcPr>
            <w:tcW w:w="667" w:type="dxa"/>
            <w:tcBorders>
              <w:tl2br w:val="nil"/>
              <w:tr2bl w:val="nil"/>
            </w:tcBorders>
            <w:vAlign w:val="center"/>
          </w:tcPr>
          <w:p>
            <w:pPr>
              <w:spacing w:line="360" w:lineRule="exact"/>
              <w:jc w:val="center"/>
              <w:rPr>
                <w:rFonts w:eastAsia="宋体"/>
                <w:kern w:val="0"/>
                <w:sz w:val="24"/>
              </w:rPr>
            </w:pPr>
            <w:r>
              <w:rPr>
                <w:rFonts w:eastAsia="宋体"/>
                <w:kern w:val="0"/>
                <w:sz w:val="24"/>
              </w:rPr>
              <w:t>1</w:t>
            </w:r>
          </w:p>
        </w:tc>
        <w:tc>
          <w:tcPr>
            <w:tcW w:w="736"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1</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restart"/>
            <w:tcBorders>
              <w:tl2br w:val="nil"/>
              <w:tr2bl w:val="nil"/>
            </w:tcBorders>
            <w:vAlign w:val="center"/>
          </w:tcPr>
          <w:p>
            <w:pPr>
              <w:spacing w:line="360" w:lineRule="exact"/>
              <w:jc w:val="center"/>
              <w:rPr>
                <w:rFonts w:hint="eastAsia" w:eastAsia="宋体"/>
                <w:kern w:val="0"/>
                <w:sz w:val="24"/>
              </w:rPr>
            </w:pPr>
            <w:r>
              <w:rPr>
                <w:rFonts w:eastAsia="宋体"/>
                <w:kern w:val="0"/>
                <w:sz w:val="24"/>
              </w:rPr>
              <w:t>过程</w:t>
            </w:r>
          </w:p>
          <w:p>
            <w:pPr>
              <w:spacing w:line="360" w:lineRule="exact"/>
              <w:jc w:val="center"/>
            </w:pPr>
            <w:r>
              <w:rPr>
                <w:rFonts w:eastAsia="宋体"/>
                <w:kern w:val="0"/>
                <w:sz w:val="21"/>
                <w:szCs w:val="21"/>
              </w:rPr>
              <w:t>（</w:t>
            </w:r>
            <w:r>
              <w:rPr>
                <w:rFonts w:hint="eastAsia" w:eastAsia="宋体"/>
                <w:kern w:val="0"/>
                <w:sz w:val="21"/>
                <w:szCs w:val="21"/>
              </w:rPr>
              <w:t>25</w:t>
            </w:r>
            <w:r>
              <w:rPr>
                <w:rFonts w:eastAsia="宋体"/>
                <w:kern w:val="0"/>
                <w:sz w:val="21"/>
                <w:szCs w:val="21"/>
              </w:rPr>
              <w:t>分）</w:t>
            </w:r>
          </w:p>
        </w:tc>
        <w:tc>
          <w:tcPr>
            <w:tcW w:w="1226" w:type="dxa"/>
            <w:vMerge w:val="restart"/>
            <w:tcBorders>
              <w:tl2br w:val="nil"/>
              <w:tr2bl w:val="nil"/>
            </w:tcBorders>
            <w:vAlign w:val="center"/>
          </w:tcPr>
          <w:p>
            <w:pPr>
              <w:spacing w:line="360" w:lineRule="exact"/>
              <w:jc w:val="center"/>
              <w:rPr>
                <w:rFonts w:hint="eastAsia" w:eastAsia="宋体"/>
                <w:kern w:val="0"/>
                <w:sz w:val="24"/>
              </w:rPr>
            </w:pPr>
            <w:r>
              <w:rPr>
                <w:rFonts w:eastAsia="宋体"/>
                <w:kern w:val="0"/>
                <w:sz w:val="24"/>
              </w:rPr>
              <w:t>财务</w:t>
            </w:r>
          </w:p>
          <w:p>
            <w:pPr>
              <w:spacing w:line="360" w:lineRule="exact"/>
              <w:jc w:val="center"/>
              <w:rPr>
                <w:rFonts w:hint="eastAsia" w:eastAsia="宋体"/>
                <w:kern w:val="0"/>
                <w:sz w:val="24"/>
              </w:rPr>
            </w:pPr>
            <w:r>
              <w:rPr>
                <w:rFonts w:eastAsia="宋体"/>
                <w:kern w:val="0"/>
                <w:sz w:val="24"/>
              </w:rPr>
              <w:t xml:space="preserve">管理 </w:t>
            </w:r>
          </w:p>
          <w:p>
            <w:pPr>
              <w:spacing w:line="360" w:lineRule="exact"/>
              <w:jc w:val="center"/>
            </w:pPr>
            <w:r>
              <w:rPr>
                <w:rFonts w:eastAsia="宋体"/>
                <w:kern w:val="0"/>
                <w:sz w:val="24"/>
              </w:rPr>
              <w:t>（</w:t>
            </w:r>
            <w:r>
              <w:rPr>
                <w:rFonts w:hint="eastAsia" w:eastAsia="宋体"/>
                <w:kern w:val="0"/>
                <w:sz w:val="24"/>
              </w:rPr>
              <w:t>12</w:t>
            </w:r>
            <w:r>
              <w:rPr>
                <w:rFonts w:eastAsia="宋体"/>
                <w:kern w:val="0"/>
                <w:sz w:val="24"/>
              </w:rPr>
              <w:t>分）</w:t>
            </w:r>
          </w:p>
        </w:tc>
        <w:tc>
          <w:tcPr>
            <w:tcW w:w="1141" w:type="dxa"/>
            <w:vMerge w:val="restart"/>
            <w:tcBorders>
              <w:tl2br w:val="nil"/>
              <w:tr2bl w:val="nil"/>
            </w:tcBorders>
            <w:vAlign w:val="center"/>
          </w:tcPr>
          <w:p>
            <w:pPr>
              <w:spacing w:line="360" w:lineRule="exact"/>
              <w:jc w:val="center"/>
              <w:rPr>
                <w:rFonts w:eastAsia="宋体"/>
                <w:sz w:val="24"/>
              </w:rPr>
            </w:pPr>
            <w:r>
              <w:rPr>
                <w:rFonts w:eastAsia="宋体"/>
                <w:sz w:val="24"/>
              </w:rPr>
              <w:t>资金</w:t>
            </w:r>
          </w:p>
          <w:p>
            <w:pPr>
              <w:spacing w:line="360" w:lineRule="exact"/>
              <w:jc w:val="center"/>
              <w:rPr>
                <w:rFonts w:eastAsia="宋体"/>
                <w:sz w:val="24"/>
              </w:rPr>
            </w:pPr>
            <w:r>
              <w:rPr>
                <w:rFonts w:eastAsia="宋体"/>
                <w:sz w:val="24"/>
              </w:rPr>
              <w:t>管理</w:t>
            </w:r>
          </w:p>
          <w:p>
            <w:pPr>
              <w:spacing w:line="360" w:lineRule="exact"/>
              <w:jc w:val="center"/>
              <w:rPr>
                <w:rFonts w:eastAsia="宋体"/>
                <w:sz w:val="24"/>
              </w:rPr>
            </w:pPr>
            <w:r>
              <w:rPr>
                <w:rFonts w:eastAsia="宋体"/>
                <w:sz w:val="24"/>
              </w:rPr>
              <w:t>（</w:t>
            </w:r>
            <w:r>
              <w:rPr>
                <w:rFonts w:hint="eastAsia" w:eastAsia="宋体"/>
                <w:sz w:val="24"/>
              </w:rPr>
              <w:t>7</w:t>
            </w:r>
            <w:r>
              <w:rPr>
                <w:rFonts w:eastAsia="宋体"/>
                <w:sz w:val="24"/>
              </w:rPr>
              <w:t>分）</w:t>
            </w:r>
          </w:p>
        </w:tc>
        <w:tc>
          <w:tcPr>
            <w:tcW w:w="3582" w:type="dxa"/>
            <w:vMerge w:val="restart"/>
            <w:tcBorders>
              <w:tl2br w:val="nil"/>
              <w:tr2bl w:val="nil"/>
            </w:tcBorders>
            <w:vAlign w:val="center"/>
          </w:tcPr>
          <w:p>
            <w:pPr>
              <w:spacing w:line="360" w:lineRule="exact"/>
              <w:rPr>
                <w:rFonts w:eastAsia="宋体"/>
                <w:sz w:val="24"/>
              </w:rPr>
            </w:pPr>
            <w:r>
              <w:rPr>
                <w:rFonts w:eastAsia="宋体"/>
                <w:sz w:val="24"/>
              </w:rPr>
              <w:t>项目资金使用和管理是否符合相关的财务管理制度规定，用以反映和考核项目资金的规范运行情况。</w:t>
            </w:r>
          </w:p>
        </w:tc>
        <w:tc>
          <w:tcPr>
            <w:tcW w:w="6267" w:type="dxa"/>
            <w:tcBorders>
              <w:tl2br w:val="nil"/>
              <w:tr2bl w:val="nil"/>
            </w:tcBorders>
            <w:vAlign w:val="center"/>
          </w:tcPr>
          <w:p>
            <w:pPr>
              <w:spacing w:line="380" w:lineRule="exact"/>
              <w:rPr>
                <w:rFonts w:eastAsia="宋体"/>
                <w:sz w:val="24"/>
              </w:rPr>
            </w:pPr>
            <w:r>
              <w:rPr>
                <w:rFonts w:eastAsia="宋体"/>
                <w:sz w:val="24"/>
              </w:rPr>
              <w:t>1、是否按规定进行了财政投资评审；</w:t>
            </w:r>
          </w:p>
        </w:tc>
        <w:tc>
          <w:tcPr>
            <w:tcW w:w="667" w:type="dxa"/>
            <w:tcBorders>
              <w:tl2br w:val="nil"/>
              <w:tr2bl w:val="nil"/>
            </w:tcBorders>
            <w:vAlign w:val="center"/>
          </w:tcPr>
          <w:p>
            <w:pPr>
              <w:spacing w:line="360" w:lineRule="exact"/>
              <w:jc w:val="center"/>
              <w:rPr>
                <w:rFonts w:hint="eastAsia"/>
                <w:sz w:val="21"/>
                <w:szCs w:val="21"/>
              </w:rPr>
            </w:pPr>
            <w:r>
              <w:rPr>
                <w:rFonts w:hint="eastAsia"/>
                <w:sz w:val="21"/>
                <w:szCs w:val="21"/>
              </w:rPr>
              <w:t>1</w:t>
            </w:r>
          </w:p>
        </w:tc>
        <w:tc>
          <w:tcPr>
            <w:tcW w:w="736" w:type="dxa"/>
            <w:tcBorders>
              <w:tl2br w:val="nil"/>
              <w:tr2bl w:val="nil"/>
            </w:tcBorders>
            <w:vAlign w:val="center"/>
          </w:tcPr>
          <w:p>
            <w:pPr>
              <w:spacing w:line="360" w:lineRule="exact"/>
              <w:rPr>
                <w:rFonts w:hint="eastAsia" w:eastAsia="仿宋_GB2312"/>
                <w:sz w:val="21"/>
                <w:szCs w:val="21"/>
                <w:lang w:val="en-US" w:eastAsia="zh-CN"/>
              </w:rPr>
            </w:pPr>
            <w:r>
              <w:rPr>
                <w:rFonts w:hint="eastAsia"/>
                <w:sz w:val="21"/>
                <w:szCs w:val="21"/>
                <w:lang w:val="en-US" w:eastAsia="zh-CN"/>
              </w:rPr>
              <w:t>1</w:t>
            </w:r>
          </w:p>
        </w:tc>
        <w:tc>
          <w:tcPr>
            <w:tcW w:w="723" w:type="dxa"/>
            <w:tcBorders>
              <w:tl2br w:val="nil"/>
              <w:tr2bl w:val="nil"/>
            </w:tcBorders>
            <w:vAlign w:val="center"/>
          </w:tcPr>
          <w:p>
            <w:pPr>
              <w:spacing w:line="360" w:lineRule="exact"/>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vMerge w:val="continue"/>
            <w:tcBorders>
              <w:tl2br w:val="nil"/>
              <w:tr2bl w:val="nil"/>
            </w:tcBorders>
            <w:vAlign w:val="center"/>
          </w:tcPr>
          <w:p/>
        </w:tc>
        <w:tc>
          <w:tcPr>
            <w:tcW w:w="3582" w:type="dxa"/>
            <w:vMerge w:val="continue"/>
            <w:tcBorders>
              <w:tl2br w:val="nil"/>
              <w:tr2bl w:val="nil"/>
            </w:tcBorders>
            <w:vAlign w:val="center"/>
          </w:tcPr>
          <w:p/>
        </w:tc>
        <w:tc>
          <w:tcPr>
            <w:tcW w:w="6267" w:type="dxa"/>
            <w:tcBorders>
              <w:tl2br w:val="nil"/>
              <w:tr2bl w:val="nil"/>
            </w:tcBorders>
            <w:vAlign w:val="center"/>
          </w:tcPr>
          <w:p>
            <w:pPr>
              <w:spacing w:line="380" w:lineRule="exact"/>
              <w:rPr>
                <w:rFonts w:eastAsia="宋体"/>
                <w:sz w:val="24"/>
              </w:rPr>
            </w:pPr>
            <w:r>
              <w:rPr>
                <w:rFonts w:eastAsia="宋体"/>
                <w:sz w:val="24"/>
              </w:rPr>
              <w:t>2、财务管理制度是否得到有效执行；</w:t>
            </w:r>
          </w:p>
        </w:tc>
        <w:tc>
          <w:tcPr>
            <w:tcW w:w="667" w:type="dxa"/>
            <w:tcBorders>
              <w:tl2br w:val="nil"/>
              <w:tr2bl w:val="nil"/>
            </w:tcBorders>
            <w:vAlign w:val="center"/>
          </w:tcPr>
          <w:p>
            <w:pPr>
              <w:spacing w:line="360" w:lineRule="exact"/>
              <w:jc w:val="center"/>
              <w:rPr>
                <w:sz w:val="21"/>
                <w:szCs w:val="21"/>
              </w:rPr>
            </w:pPr>
            <w:r>
              <w:rPr>
                <w:rFonts w:hint="eastAsia"/>
                <w:sz w:val="21"/>
                <w:szCs w:val="21"/>
              </w:rPr>
              <w:t>1</w:t>
            </w:r>
          </w:p>
        </w:tc>
        <w:tc>
          <w:tcPr>
            <w:tcW w:w="736" w:type="dxa"/>
            <w:tcBorders>
              <w:tl2br w:val="nil"/>
              <w:tr2bl w:val="nil"/>
            </w:tcBorders>
            <w:vAlign w:val="center"/>
          </w:tcPr>
          <w:p>
            <w:pPr>
              <w:spacing w:line="360" w:lineRule="exact"/>
              <w:rPr>
                <w:rFonts w:hint="eastAsia" w:eastAsia="仿宋_GB2312"/>
                <w:sz w:val="21"/>
                <w:szCs w:val="21"/>
                <w:lang w:val="en-US" w:eastAsia="zh-CN"/>
              </w:rPr>
            </w:pPr>
            <w:r>
              <w:rPr>
                <w:rFonts w:hint="eastAsia"/>
                <w:sz w:val="21"/>
                <w:szCs w:val="21"/>
                <w:lang w:val="en-US" w:eastAsia="zh-CN"/>
              </w:rPr>
              <w:t>1</w:t>
            </w:r>
          </w:p>
        </w:tc>
        <w:tc>
          <w:tcPr>
            <w:tcW w:w="723" w:type="dxa"/>
            <w:tcBorders>
              <w:tl2br w:val="nil"/>
              <w:tr2bl w:val="nil"/>
            </w:tcBorders>
            <w:vAlign w:val="center"/>
          </w:tcPr>
          <w:p>
            <w:pPr>
              <w:spacing w:line="360" w:lineRule="exact"/>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vMerge w:val="continue"/>
            <w:tcBorders>
              <w:tl2br w:val="nil"/>
              <w:tr2bl w:val="nil"/>
            </w:tcBorders>
            <w:vAlign w:val="center"/>
          </w:tcPr>
          <w:p/>
        </w:tc>
        <w:tc>
          <w:tcPr>
            <w:tcW w:w="3582" w:type="dxa"/>
            <w:vMerge w:val="continue"/>
            <w:tcBorders>
              <w:tl2br w:val="nil"/>
              <w:tr2bl w:val="nil"/>
            </w:tcBorders>
            <w:vAlign w:val="center"/>
          </w:tcPr>
          <w:p/>
        </w:tc>
        <w:tc>
          <w:tcPr>
            <w:tcW w:w="6267" w:type="dxa"/>
            <w:tcBorders>
              <w:tl2br w:val="nil"/>
              <w:tr2bl w:val="nil"/>
            </w:tcBorders>
            <w:vAlign w:val="center"/>
          </w:tcPr>
          <w:p>
            <w:pPr>
              <w:spacing w:line="380" w:lineRule="exact"/>
              <w:rPr>
                <w:rFonts w:eastAsia="宋体"/>
                <w:sz w:val="24"/>
              </w:rPr>
            </w:pPr>
            <w:r>
              <w:rPr>
                <w:rFonts w:eastAsia="宋体"/>
                <w:sz w:val="24"/>
              </w:rPr>
              <w:t>3、资金的拨付是否有完整的审批程序和手续；</w:t>
            </w:r>
          </w:p>
        </w:tc>
        <w:tc>
          <w:tcPr>
            <w:tcW w:w="667" w:type="dxa"/>
            <w:tcBorders>
              <w:tl2br w:val="nil"/>
              <w:tr2bl w:val="nil"/>
            </w:tcBorders>
            <w:vAlign w:val="center"/>
          </w:tcPr>
          <w:p>
            <w:pPr>
              <w:spacing w:line="360" w:lineRule="exact"/>
              <w:jc w:val="center"/>
              <w:rPr>
                <w:sz w:val="21"/>
                <w:szCs w:val="21"/>
              </w:rPr>
            </w:pPr>
            <w:r>
              <w:rPr>
                <w:rFonts w:hint="eastAsia"/>
                <w:sz w:val="21"/>
                <w:szCs w:val="21"/>
              </w:rPr>
              <w:t>1</w:t>
            </w:r>
          </w:p>
        </w:tc>
        <w:tc>
          <w:tcPr>
            <w:tcW w:w="736" w:type="dxa"/>
            <w:tcBorders>
              <w:tl2br w:val="nil"/>
              <w:tr2bl w:val="nil"/>
            </w:tcBorders>
            <w:vAlign w:val="center"/>
          </w:tcPr>
          <w:p>
            <w:pPr>
              <w:spacing w:line="360" w:lineRule="exact"/>
              <w:rPr>
                <w:rFonts w:hint="eastAsia" w:eastAsia="仿宋_GB2312"/>
                <w:sz w:val="21"/>
                <w:szCs w:val="21"/>
                <w:lang w:val="en-US" w:eastAsia="zh-CN"/>
              </w:rPr>
            </w:pPr>
            <w:r>
              <w:rPr>
                <w:rFonts w:hint="eastAsia"/>
                <w:sz w:val="21"/>
                <w:szCs w:val="21"/>
                <w:lang w:val="en-US" w:eastAsia="zh-CN"/>
              </w:rPr>
              <w:t>1</w:t>
            </w:r>
          </w:p>
        </w:tc>
        <w:tc>
          <w:tcPr>
            <w:tcW w:w="723" w:type="dxa"/>
            <w:tcBorders>
              <w:tl2br w:val="nil"/>
              <w:tr2bl w:val="nil"/>
            </w:tcBorders>
            <w:vAlign w:val="center"/>
          </w:tcPr>
          <w:p>
            <w:pPr>
              <w:spacing w:line="360" w:lineRule="exact"/>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vMerge w:val="continue"/>
            <w:tcBorders>
              <w:tl2br w:val="nil"/>
              <w:tr2bl w:val="nil"/>
            </w:tcBorders>
            <w:vAlign w:val="center"/>
          </w:tcPr>
          <w:p/>
        </w:tc>
        <w:tc>
          <w:tcPr>
            <w:tcW w:w="3582" w:type="dxa"/>
            <w:vMerge w:val="continue"/>
            <w:tcBorders>
              <w:tl2br w:val="nil"/>
              <w:tr2bl w:val="nil"/>
            </w:tcBorders>
            <w:vAlign w:val="center"/>
          </w:tcPr>
          <w:p/>
        </w:tc>
        <w:tc>
          <w:tcPr>
            <w:tcW w:w="6267" w:type="dxa"/>
            <w:tcBorders>
              <w:tl2br w:val="nil"/>
              <w:tr2bl w:val="nil"/>
            </w:tcBorders>
            <w:vAlign w:val="center"/>
          </w:tcPr>
          <w:p>
            <w:pPr>
              <w:spacing w:line="380" w:lineRule="exact"/>
              <w:rPr>
                <w:rFonts w:eastAsia="宋体"/>
                <w:sz w:val="24"/>
              </w:rPr>
            </w:pPr>
            <w:r>
              <w:rPr>
                <w:rFonts w:eastAsia="宋体"/>
                <w:sz w:val="24"/>
              </w:rPr>
              <w:t>4、资金的支付是否符合支付管理的流程和要求；</w:t>
            </w:r>
          </w:p>
        </w:tc>
        <w:tc>
          <w:tcPr>
            <w:tcW w:w="667" w:type="dxa"/>
            <w:tcBorders>
              <w:tl2br w:val="nil"/>
              <w:tr2bl w:val="nil"/>
            </w:tcBorders>
            <w:vAlign w:val="center"/>
          </w:tcPr>
          <w:p>
            <w:pPr>
              <w:spacing w:line="360" w:lineRule="exact"/>
              <w:jc w:val="center"/>
              <w:rPr>
                <w:sz w:val="21"/>
                <w:szCs w:val="21"/>
              </w:rPr>
            </w:pPr>
            <w:r>
              <w:rPr>
                <w:rFonts w:hint="eastAsia"/>
                <w:sz w:val="21"/>
                <w:szCs w:val="21"/>
              </w:rPr>
              <w:t>1</w:t>
            </w:r>
          </w:p>
        </w:tc>
        <w:tc>
          <w:tcPr>
            <w:tcW w:w="736" w:type="dxa"/>
            <w:tcBorders>
              <w:tl2br w:val="nil"/>
              <w:tr2bl w:val="nil"/>
            </w:tcBorders>
            <w:vAlign w:val="center"/>
          </w:tcPr>
          <w:p>
            <w:pPr>
              <w:spacing w:line="360" w:lineRule="exact"/>
              <w:rPr>
                <w:rFonts w:hint="eastAsia" w:eastAsia="仿宋_GB2312"/>
                <w:sz w:val="21"/>
                <w:szCs w:val="21"/>
                <w:lang w:val="en-US" w:eastAsia="zh-CN"/>
              </w:rPr>
            </w:pPr>
            <w:r>
              <w:rPr>
                <w:rFonts w:hint="eastAsia"/>
                <w:sz w:val="21"/>
                <w:szCs w:val="21"/>
                <w:lang w:val="en-US" w:eastAsia="zh-CN"/>
              </w:rPr>
              <w:t>1</w:t>
            </w:r>
          </w:p>
        </w:tc>
        <w:tc>
          <w:tcPr>
            <w:tcW w:w="723" w:type="dxa"/>
            <w:tcBorders>
              <w:tl2br w:val="nil"/>
              <w:tr2bl w:val="nil"/>
            </w:tcBorders>
            <w:vAlign w:val="center"/>
          </w:tcPr>
          <w:p>
            <w:pPr>
              <w:spacing w:line="360" w:lineRule="exact"/>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vMerge w:val="continue"/>
            <w:tcBorders>
              <w:tl2br w:val="nil"/>
              <w:tr2bl w:val="nil"/>
            </w:tcBorders>
            <w:vAlign w:val="center"/>
          </w:tcPr>
          <w:p/>
        </w:tc>
        <w:tc>
          <w:tcPr>
            <w:tcW w:w="3582" w:type="dxa"/>
            <w:vMerge w:val="continue"/>
            <w:tcBorders>
              <w:tl2br w:val="nil"/>
              <w:tr2bl w:val="nil"/>
            </w:tcBorders>
            <w:vAlign w:val="center"/>
          </w:tcPr>
          <w:p/>
        </w:tc>
        <w:tc>
          <w:tcPr>
            <w:tcW w:w="6267" w:type="dxa"/>
            <w:tcBorders>
              <w:tl2br w:val="nil"/>
              <w:tr2bl w:val="nil"/>
            </w:tcBorders>
            <w:vAlign w:val="center"/>
          </w:tcPr>
          <w:p>
            <w:pPr>
              <w:spacing w:line="380" w:lineRule="exact"/>
              <w:rPr>
                <w:rFonts w:eastAsia="宋体"/>
                <w:sz w:val="24"/>
              </w:rPr>
            </w:pPr>
            <w:r>
              <w:rPr>
                <w:rFonts w:eastAsia="宋体"/>
                <w:sz w:val="24"/>
              </w:rPr>
              <w:t>5、项目的重大开支是否经过评估认证；</w:t>
            </w:r>
          </w:p>
        </w:tc>
        <w:tc>
          <w:tcPr>
            <w:tcW w:w="667" w:type="dxa"/>
            <w:tcBorders>
              <w:tl2br w:val="nil"/>
              <w:tr2bl w:val="nil"/>
            </w:tcBorders>
            <w:vAlign w:val="center"/>
          </w:tcPr>
          <w:p>
            <w:pPr>
              <w:spacing w:line="360" w:lineRule="exact"/>
              <w:jc w:val="center"/>
              <w:rPr>
                <w:sz w:val="21"/>
                <w:szCs w:val="21"/>
              </w:rPr>
            </w:pPr>
            <w:r>
              <w:rPr>
                <w:rFonts w:hint="eastAsia"/>
                <w:sz w:val="21"/>
                <w:szCs w:val="21"/>
              </w:rPr>
              <w:t>1</w:t>
            </w:r>
          </w:p>
        </w:tc>
        <w:tc>
          <w:tcPr>
            <w:tcW w:w="736" w:type="dxa"/>
            <w:tcBorders>
              <w:tl2br w:val="nil"/>
              <w:tr2bl w:val="nil"/>
            </w:tcBorders>
            <w:vAlign w:val="center"/>
          </w:tcPr>
          <w:p>
            <w:pPr>
              <w:spacing w:line="360" w:lineRule="exact"/>
              <w:rPr>
                <w:rFonts w:hint="eastAsia" w:eastAsia="仿宋_GB2312"/>
                <w:sz w:val="21"/>
                <w:szCs w:val="21"/>
                <w:lang w:val="en-US" w:eastAsia="zh-CN"/>
              </w:rPr>
            </w:pPr>
            <w:r>
              <w:rPr>
                <w:rFonts w:hint="eastAsia"/>
                <w:sz w:val="21"/>
                <w:szCs w:val="21"/>
                <w:lang w:val="en-US" w:eastAsia="zh-CN"/>
              </w:rPr>
              <w:t>1</w:t>
            </w:r>
          </w:p>
        </w:tc>
        <w:tc>
          <w:tcPr>
            <w:tcW w:w="723" w:type="dxa"/>
            <w:tcBorders>
              <w:tl2br w:val="nil"/>
              <w:tr2bl w:val="nil"/>
            </w:tcBorders>
            <w:vAlign w:val="center"/>
          </w:tcPr>
          <w:p>
            <w:pPr>
              <w:spacing w:line="360" w:lineRule="exact"/>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vMerge w:val="continue"/>
            <w:tcBorders>
              <w:tl2br w:val="nil"/>
              <w:tr2bl w:val="nil"/>
            </w:tcBorders>
            <w:vAlign w:val="center"/>
          </w:tcPr>
          <w:p/>
        </w:tc>
        <w:tc>
          <w:tcPr>
            <w:tcW w:w="3582" w:type="dxa"/>
            <w:vMerge w:val="continue"/>
            <w:tcBorders>
              <w:tl2br w:val="nil"/>
              <w:tr2bl w:val="nil"/>
            </w:tcBorders>
            <w:vAlign w:val="center"/>
          </w:tcPr>
          <w:p/>
        </w:tc>
        <w:tc>
          <w:tcPr>
            <w:tcW w:w="6267" w:type="dxa"/>
            <w:tcBorders>
              <w:tl2br w:val="nil"/>
              <w:tr2bl w:val="nil"/>
            </w:tcBorders>
            <w:vAlign w:val="center"/>
          </w:tcPr>
          <w:p>
            <w:pPr>
              <w:spacing w:line="380" w:lineRule="exact"/>
              <w:rPr>
                <w:rFonts w:eastAsia="宋体"/>
                <w:sz w:val="24"/>
              </w:rPr>
            </w:pPr>
            <w:r>
              <w:rPr>
                <w:rFonts w:eastAsia="宋体"/>
                <w:sz w:val="24"/>
              </w:rPr>
              <w:t>6、是否符合项目预算批复或合同规定的用途；</w:t>
            </w:r>
          </w:p>
        </w:tc>
        <w:tc>
          <w:tcPr>
            <w:tcW w:w="667" w:type="dxa"/>
            <w:tcBorders>
              <w:tl2br w:val="nil"/>
              <w:tr2bl w:val="nil"/>
            </w:tcBorders>
            <w:vAlign w:val="center"/>
          </w:tcPr>
          <w:p>
            <w:pPr>
              <w:spacing w:line="360" w:lineRule="exact"/>
              <w:jc w:val="center"/>
              <w:rPr>
                <w:sz w:val="21"/>
                <w:szCs w:val="21"/>
              </w:rPr>
            </w:pPr>
            <w:r>
              <w:rPr>
                <w:rFonts w:hint="eastAsia"/>
                <w:sz w:val="21"/>
                <w:szCs w:val="21"/>
              </w:rPr>
              <w:t>1</w:t>
            </w:r>
          </w:p>
        </w:tc>
        <w:tc>
          <w:tcPr>
            <w:tcW w:w="736" w:type="dxa"/>
            <w:tcBorders>
              <w:tl2br w:val="nil"/>
              <w:tr2bl w:val="nil"/>
            </w:tcBorders>
            <w:vAlign w:val="center"/>
          </w:tcPr>
          <w:p>
            <w:pPr>
              <w:spacing w:line="360" w:lineRule="exact"/>
              <w:rPr>
                <w:rFonts w:hint="eastAsia" w:eastAsia="仿宋_GB2312"/>
                <w:sz w:val="21"/>
                <w:szCs w:val="21"/>
                <w:lang w:val="en-US" w:eastAsia="zh-CN"/>
              </w:rPr>
            </w:pPr>
            <w:r>
              <w:rPr>
                <w:rFonts w:hint="eastAsia"/>
                <w:sz w:val="21"/>
                <w:szCs w:val="21"/>
                <w:lang w:val="en-US" w:eastAsia="zh-CN"/>
              </w:rPr>
              <w:t>1</w:t>
            </w:r>
          </w:p>
        </w:tc>
        <w:tc>
          <w:tcPr>
            <w:tcW w:w="723" w:type="dxa"/>
            <w:tcBorders>
              <w:tl2br w:val="nil"/>
              <w:tr2bl w:val="nil"/>
            </w:tcBorders>
            <w:vAlign w:val="center"/>
          </w:tcPr>
          <w:p>
            <w:pPr>
              <w:spacing w:line="360" w:lineRule="exact"/>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vMerge w:val="continue"/>
            <w:tcBorders>
              <w:tl2br w:val="nil"/>
              <w:tr2bl w:val="nil"/>
            </w:tcBorders>
            <w:vAlign w:val="center"/>
          </w:tcPr>
          <w:p/>
        </w:tc>
        <w:tc>
          <w:tcPr>
            <w:tcW w:w="3582" w:type="dxa"/>
            <w:vMerge w:val="continue"/>
            <w:tcBorders>
              <w:tl2br w:val="nil"/>
              <w:tr2bl w:val="nil"/>
            </w:tcBorders>
            <w:vAlign w:val="center"/>
          </w:tcPr>
          <w:p/>
        </w:tc>
        <w:tc>
          <w:tcPr>
            <w:tcW w:w="6267" w:type="dxa"/>
            <w:tcBorders>
              <w:tl2br w:val="nil"/>
              <w:tr2bl w:val="nil"/>
            </w:tcBorders>
            <w:vAlign w:val="center"/>
          </w:tcPr>
          <w:p>
            <w:pPr>
              <w:spacing w:line="380" w:lineRule="exact"/>
              <w:rPr>
                <w:rFonts w:eastAsia="宋体"/>
                <w:sz w:val="24"/>
              </w:rPr>
            </w:pPr>
            <w:r>
              <w:rPr>
                <w:rFonts w:eastAsia="宋体"/>
                <w:sz w:val="24"/>
              </w:rPr>
              <w:t>7、是否存在截留、挤占、挪用、虚列支出等情况。</w:t>
            </w:r>
          </w:p>
        </w:tc>
        <w:tc>
          <w:tcPr>
            <w:tcW w:w="667" w:type="dxa"/>
            <w:tcBorders>
              <w:tl2br w:val="nil"/>
              <w:tr2bl w:val="nil"/>
            </w:tcBorders>
            <w:vAlign w:val="center"/>
          </w:tcPr>
          <w:p>
            <w:pPr>
              <w:spacing w:line="360" w:lineRule="exact"/>
              <w:jc w:val="center"/>
              <w:rPr>
                <w:sz w:val="21"/>
                <w:szCs w:val="21"/>
              </w:rPr>
            </w:pPr>
            <w:r>
              <w:rPr>
                <w:rFonts w:hint="eastAsia"/>
                <w:sz w:val="21"/>
                <w:szCs w:val="21"/>
              </w:rPr>
              <w:t>1</w:t>
            </w:r>
          </w:p>
        </w:tc>
        <w:tc>
          <w:tcPr>
            <w:tcW w:w="736" w:type="dxa"/>
            <w:tcBorders>
              <w:tl2br w:val="nil"/>
              <w:tr2bl w:val="nil"/>
            </w:tcBorders>
            <w:vAlign w:val="center"/>
          </w:tcPr>
          <w:p>
            <w:pPr>
              <w:spacing w:line="360" w:lineRule="exact"/>
              <w:rPr>
                <w:rFonts w:hint="eastAsia" w:eastAsia="仿宋_GB2312"/>
                <w:sz w:val="21"/>
                <w:szCs w:val="21"/>
                <w:lang w:val="en-US" w:eastAsia="zh-CN"/>
              </w:rPr>
            </w:pPr>
            <w:r>
              <w:rPr>
                <w:rFonts w:hint="eastAsia"/>
                <w:sz w:val="21"/>
                <w:szCs w:val="21"/>
                <w:lang w:val="en-US" w:eastAsia="zh-CN"/>
              </w:rPr>
              <w:t>1</w:t>
            </w:r>
          </w:p>
        </w:tc>
        <w:tc>
          <w:tcPr>
            <w:tcW w:w="723" w:type="dxa"/>
            <w:tcBorders>
              <w:tl2br w:val="nil"/>
              <w:tr2bl w:val="nil"/>
            </w:tcBorders>
            <w:vAlign w:val="center"/>
          </w:tcPr>
          <w:p>
            <w:pPr>
              <w:spacing w:line="360" w:lineRule="exact"/>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vMerge w:val="restart"/>
            <w:tcBorders>
              <w:tl2br w:val="nil"/>
              <w:tr2bl w:val="nil"/>
            </w:tcBorders>
            <w:vAlign w:val="center"/>
          </w:tcPr>
          <w:p>
            <w:pPr>
              <w:spacing w:line="360" w:lineRule="exact"/>
              <w:jc w:val="center"/>
              <w:rPr>
                <w:rFonts w:hint="eastAsia" w:eastAsia="宋体"/>
                <w:kern w:val="0"/>
                <w:sz w:val="24"/>
              </w:rPr>
            </w:pPr>
            <w:r>
              <w:rPr>
                <w:rFonts w:eastAsia="宋体"/>
                <w:kern w:val="0"/>
                <w:sz w:val="24"/>
              </w:rPr>
              <w:t>财务</w:t>
            </w:r>
          </w:p>
          <w:p>
            <w:pPr>
              <w:spacing w:line="360" w:lineRule="exact"/>
              <w:jc w:val="center"/>
              <w:rPr>
                <w:rFonts w:hint="eastAsia" w:eastAsia="宋体"/>
                <w:kern w:val="0"/>
                <w:sz w:val="24"/>
              </w:rPr>
            </w:pPr>
            <w:r>
              <w:rPr>
                <w:rFonts w:eastAsia="宋体"/>
                <w:kern w:val="0"/>
                <w:sz w:val="24"/>
              </w:rPr>
              <w:t>监控</w:t>
            </w:r>
          </w:p>
          <w:p>
            <w:pPr>
              <w:spacing w:line="360" w:lineRule="exact"/>
              <w:jc w:val="center"/>
              <w:rPr>
                <w:rFonts w:eastAsia="宋体"/>
                <w:kern w:val="0"/>
                <w:sz w:val="24"/>
              </w:rPr>
            </w:pPr>
            <w:r>
              <w:rPr>
                <w:rFonts w:eastAsia="宋体"/>
                <w:kern w:val="0"/>
                <w:sz w:val="24"/>
              </w:rPr>
              <w:t>（</w:t>
            </w:r>
            <w:r>
              <w:rPr>
                <w:rFonts w:hint="eastAsia" w:eastAsia="宋体"/>
                <w:kern w:val="0"/>
                <w:sz w:val="24"/>
              </w:rPr>
              <w:t>3</w:t>
            </w:r>
            <w:r>
              <w:rPr>
                <w:rFonts w:eastAsia="宋体"/>
                <w:kern w:val="0"/>
                <w:sz w:val="24"/>
              </w:rPr>
              <w:t>分）</w:t>
            </w:r>
          </w:p>
        </w:tc>
        <w:tc>
          <w:tcPr>
            <w:tcW w:w="3582" w:type="dxa"/>
            <w:vMerge w:val="restart"/>
            <w:tcBorders>
              <w:tl2br w:val="nil"/>
              <w:tr2bl w:val="nil"/>
            </w:tcBorders>
            <w:vAlign w:val="center"/>
          </w:tcPr>
          <w:p>
            <w:pPr>
              <w:spacing w:line="360" w:lineRule="exact"/>
              <w:jc w:val="left"/>
              <w:rPr>
                <w:rFonts w:eastAsia="宋体"/>
                <w:kern w:val="0"/>
                <w:sz w:val="24"/>
              </w:rPr>
            </w:pPr>
            <w:r>
              <w:rPr>
                <w:rFonts w:eastAsia="宋体"/>
                <w:kern w:val="0"/>
                <w:sz w:val="24"/>
              </w:rPr>
              <w:t>是否为保障资金的安全、规范运行而采取了必要的监控措施。</w:t>
            </w:r>
          </w:p>
        </w:tc>
        <w:tc>
          <w:tcPr>
            <w:tcW w:w="6267" w:type="dxa"/>
            <w:tcBorders>
              <w:tl2br w:val="nil"/>
              <w:tr2bl w:val="nil"/>
            </w:tcBorders>
            <w:vAlign w:val="center"/>
          </w:tcPr>
          <w:p>
            <w:pPr>
              <w:spacing w:line="380" w:lineRule="exact"/>
              <w:jc w:val="left"/>
              <w:rPr>
                <w:rFonts w:eastAsia="宋体"/>
                <w:kern w:val="0"/>
                <w:sz w:val="24"/>
              </w:rPr>
            </w:pPr>
            <w:r>
              <w:rPr>
                <w:rFonts w:eastAsia="宋体"/>
                <w:kern w:val="0"/>
                <w:sz w:val="24"/>
              </w:rPr>
              <w:t>1、是否已制定或具有相应的监控机制；</w:t>
            </w:r>
            <w:r>
              <w:rPr>
                <w:rFonts w:eastAsia="宋体"/>
                <w:sz w:val="24"/>
              </w:rPr>
              <w:t>相关岗位设置是否符合内控要求；</w:t>
            </w:r>
          </w:p>
        </w:tc>
        <w:tc>
          <w:tcPr>
            <w:tcW w:w="667" w:type="dxa"/>
            <w:tcBorders>
              <w:tl2br w:val="nil"/>
              <w:tr2bl w:val="nil"/>
            </w:tcBorders>
            <w:vAlign w:val="center"/>
          </w:tcPr>
          <w:p>
            <w:pPr>
              <w:spacing w:line="360" w:lineRule="exact"/>
              <w:jc w:val="center"/>
              <w:rPr>
                <w:rFonts w:eastAsia="宋体"/>
                <w:kern w:val="0"/>
                <w:sz w:val="24"/>
              </w:rPr>
            </w:pPr>
            <w:r>
              <w:rPr>
                <w:rFonts w:hint="eastAsia" w:eastAsia="宋体"/>
                <w:kern w:val="0"/>
                <w:sz w:val="24"/>
              </w:rPr>
              <w:t>1</w:t>
            </w:r>
          </w:p>
        </w:tc>
        <w:tc>
          <w:tcPr>
            <w:tcW w:w="736"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1</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vMerge w:val="continue"/>
            <w:tcBorders>
              <w:tl2br w:val="nil"/>
              <w:tr2bl w:val="nil"/>
            </w:tcBorders>
            <w:vAlign w:val="center"/>
          </w:tcPr>
          <w:p/>
        </w:tc>
        <w:tc>
          <w:tcPr>
            <w:tcW w:w="3582" w:type="dxa"/>
            <w:vMerge w:val="continue"/>
            <w:tcBorders>
              <w:tl2br w:val="nil"/>
              <w:tr2bl w:val="nil"/>
            </w:tcBorders>
            <w:vAlign w:val="center"/>
          </w:tcPr>
          <w:p/>
        </w:tc>
        <w:tc>
          <w:tcPr>
            <w:tcW w:w="6267" w:type="dxa"/>
            <w:tcBorders>
              <w:tl2br w:val="nil"/>
              <w:tr2bl w:val="nil"/>
            </w:tcBorders>
            <w:vAlign w:val="center"/>
          </w:tcPr>
          <w:p>
            <w:pPr>
              <w:spacing w:line="380" w:lineRule="exact"/>
              <w:jc w:val="left"/>
              <w:rPr>
                <w:rFonts w:eastAsia="宋体"/>
                <w:kern w:val="0"/>
                <w:sz w:val="24"/>
              </w:rPr>
            </w:pPr>
            <w:r>
              <w:rPr>
                <w:rFonts w:eastAsia="宋体"/>
                <w:kern w:val="0"/>
                <w:sz w:val="24"/>
              </w:rPr>
              <w:t>2、是否采取了相应的财务检查等必要的监控措施或手段。</w:t>
            </w:r>
          </w:p>
        </w:tc>
        <w:tc>
          <w:tcPr>
            <w:tcW w:w="667" w:type="dxa"/>
            <w:tcBorders>
              <w:tl2br w:val="nil"/>
              <w:tr2bl w:val="nil"/>
            </w:tcBorders>
            <w:vAlign w:val="center"/>
          </w:tcPr>
          <w:p>
            <w:pPr>
              <w:spacing w:line="360" w:lineRule="exact"/>
              <w:jc w:val="center"/>
              <w:rPr>
                <w:rFonts w:eastAsia="宋体"/>
                <w:kern w:val="0"/>
                <w:sz w:val="24"/>
              </w:rPr>
            </w:pPr>
            <w:r>
              <w:rPr>
                <w:rFonts w:hint="eastAsia" w:eastAsia="宋体"/>
                <w:kern w:val="0"/>
                <w:sz w:val="24"/>
              </w:rPr>
              <w:t>1</w:t>
            </w:r>
          </w:p>
        </w:tc>
        <w:tc>
          <w:tcPr>
            <w:tcW w:w="736"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1</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vMerge w:val="continue"/>
            <w:tcBorders>
              <w:tl2br w:val="nil"/>
              <w:tr2bl w:val="nil"/>
            </w:tcBorders>
            <w:vAlign w:val="center"/>
          </w:tcPr>
          <w:p/>
        </w:tc>
        <w:tc>
          <w:tcPr>
            <w:tcW w:w="3582" w:type="dxa"/>
            <w:vMerge w:val="continue"/>
            <w:tcBorders>
              <w:tl2br w:val="nil"/>
              <w:tr2bl w:val="nil"/>
            </w:tcBorders>
            <w:vAlign w:val="center"/>
          </w:tcPr>
          <w:p/>
        </w:tc>
        <w:tc>
          <w:tcPr>
            <w:tcW w:w="6267" w:type="dxa"/>
            <w:tcBorders>
              <w:tl2br w:val="nil"/>
              <w:tr2bl w:val="nil"/>
            </w:tcBorders>
            <w:vAlign w:val="center"/>
          </w:tcPr>
          <w:p>
            <w:pPr>
              <w:spacing w:line="380" w:lineRule="exact"/>
              <w:jc w:val="left"/>
              <w:rPr>
                <w:rFonts w:eastAsia="宋体"/>
                <w:kern w:val="0"/>
                <w:sz w:val="24"/>
              </w:rPr>
            </w:pPr>
            <w:r>
              <w:rPr>
                <w:rFonts w:eastAsia="宋体"/>
                <w:kern w:val="0"/>
                <w:sz w:val="24"/>
              </w:rPr>
              <w:t>3、成本是否得到有效的控制，是否发生不必要的支出。</w:t>
            </w:r>
          </w:p>
        </w:tc>
        <w:tc>
          <w:tcPr>
            <w:tcW w:w="667" w:type="dxa"/>
            <w:tcBorders>
              <w:tl2br w:val="nil"/>
              <w:tr2bl w:val="nil"/>
            </w:tcBorders>
            <w:vAlign w:val="center"/>
          </w:tcPr>
          <w:p>
            <w:pPr>
              <w:spacing w:line="360" w:lineRule="exact"/>
              <w:jc w:val="center"/>
              <w:rPr>
                <w:rFonts w:eastAsia="宋体"/>
                <w:kern w:val="0"/>
                <w:sz w:val="24"/>
              </w:rPr>
            </w:pPr>
            <w:r>
              <w:rPr>
                <w:rFonts w:hint="eastAsia" w:eastAsia="宋体"/>
                <w:kern w:val="0"/>
                <w:sz w:val="24"/>
              </w:rPr>
              <w:t>1</w:t>
            </w:r>
          </w:p>
        </w:tc>
        <w:tc>
          <w:tcPr>
            <w:tcW w:w="736"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1</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restart"/>
            <w:tcBorders>
              <w:tl2br w:val="nil"/>
              <w:tr2bl w:val="nil"/>
            </w:tcBorders>
            <w:vAlign w:val="center"/>
          </w:tcPr>
          <w:p>
            <w:pPr>
              <w:spacing w:line="360" w:lineRule="exact"/>
              <w:jc w:val="center"/>
              <w:rPr>
                <w:rFonts w:hint="eastAsia" w:eastAsia="宋体"/>
                <w:kern w:val="0"/>
                <w:sz w:val="24"/>
              </w:rPr>
            </w:pPr>
            <w:r>
              <w:rPr>
                <w:rFonts w:eastAsia="宋体"/>
                <w:kern w:val="0"/>
                <w:sz w:val="24"/>
              </w:rPr>
              <w:t>产出</w:t>
            </w:r>
          </w:p>
          <w:p>
            <w:pPr>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3</w:t>
            </w:r>
            <w:r>
              <w:rPr>
                <w:rFonts w:eastAsia="宋体"/>
                <w:kern w:val="0"/>
                <w:sz w:val="21"/>
                <w:szCs w:val="21"/>
              </w:rPr>
              <w:t>0分）</w:t>
            </w:r>
          </w:p>
        </w:tc>
        <w:tc>
          <w:tcPr>
            <w:tcW w:w="1226" w:type="dxa"/>
            <w:vMerge w:val="restart"/>
            <w:tcBorders>
              <w:tl2br w:val="nil"/>
              <w:tr2bl w:val="nil"/>
            </w:tcBorders>
            <w:vAlign w:val="center"/>
          </w:tcPr>
          <w:p>
            <w:pPr>
              <w:spacing w:line="360" w:lineRule="exact"/>
              <w:jc w:val="center"/>
              <w:rPr>
                <w:rFonts w:hint="eastAsia" w:eastAsia="宋体"/>
                <w:kern w:val="0"/>
                <w:sz w:val="24"/>
              </w:rPr>
            </w:pPr>
            <w:r>
              <w:rPr>
                <w:rFonts w:eastAsia="宋体"/>
                <w:kern w:val="0"/>
                <w:sz w:val="24"/>
              </w:rPr>
              <w:t>项目</w:t>
            </w:r>
          </w:p>
          <w:p>
            <w:pPr>
              <w:spacing w:line="360" w:lineRule="exact"/>
              <w:jc w:val="center"/>
              <w:rPr>
                <w:rFonts w:hint="eastAsia" w:eastAsia="宋体"/>
                <w:kern w:val="0"/>
                <w:sz w:val="24"/>
              </w:rPr>
            </w:pPr>
            <w:r>
              <w:rPr>
                <w:rFonts w:eastAsia="宋体"/>
                <w:kern w:val="0"/>
                <w:sz w:val="24"/>
              </w:rPr>
              <w:t xml:space="preserve">产出 </w:t>
            </w:r>
          </w:p>
          <w:p>
            <w:pPr>
              <w:spacing w:line="360" w:lineRule="exact"/>
              <w:jc w:val="center"/>
              <w:rPr>
                <w:rFonts w:eastAsia="宋体"/>
                <w:kern w:val="0"/>
                <w:sz w:val="24"/>
              </w:rPr>
            </w:pPr>
            <w:r>
              <w:rPr>
                <w:rFonts w:eastAsia="宋体"/>
                <w:kern w:val="0"/>
                <w:sz w:val="24"/>
              </w:rPr>
              <w:t>（</w:t>
            </w:r>
            <w:r>
              <w:rPr>
                <w:rFonts w:hint="eastAsia" w:eastAsia="宋体"/>
                <w:kern w:val="0"/>
                <w:sz w:val="24"/>
              </w:rPr>
              <w:t>3</w:t>
            </w:r>
            <w:r>
              <w:rPr>
                <w:rFonts w:eastAsia="宋体"/>
                <w:kern w:val="0"/>
                <w:sz w:val="24"/>
              </w:rPr>
              <w:t>0分）</w:t>
            </w:r>
          </w:p>
        </w:tc>
        <w:tc>
          <w:tcPr>
            <w:tcW w:w="1141" w:type="dxa"/>
            <w:tcBorders>
              <w:tl2br w:val="nil"/>
              <w:tr2bl w:val="nil"/>
            </w:tcBorders>
            <w:vAlign w:val="center"/>
          </w:tcPr>
          <w:p>
            <w:pPr>
              <w:spacing w:line="400" w:lineRule="exact"/>
              <w:jc w:val="center"/>
              <w:rPr>
                <w:rFonts w:hint="eastAsia" w:eastAsia="宋体"/>
                <w:kern w:val="0"/>
                <w:sz w:val="24"/>
              </w:rPr>
            </w:pPr>
            <w:r>
              <w:rPr>
                <w:rFonts w:eastAsia="宋体"/>
                <w:kern w:val="0"/>
                <w:sz w:val="24"/>
              </w:rPr>
              <w:t>计划</w:t>
            </w:r>
          </w:p>
          <w:p>
            <w:pPr>
              <w:spacing w:line="400" w:lineRule="exact"/>
              <w:jc w:val="center"/>
              <w:rPr>
                <w:rFonts w:hint="eastAsia" w:eastAsia="宋体"/>
                <w:kern w:val="0"/>
                <w:sz w:val="24"/>
              </w:rPr>
            </w:pPr>
            <w:r>
              <w:rPr>
                <w:rFonts w:eastAsia="宋体"/>
                <w:kern w:val="0"/>
                <w:sz w:val="24"/>
              </w:rPr>
              <w:t>完成率</w:t>
            </w:r>
          </w:p>
          <w:p>
            <w:pPr>
              <w:spacing w:line="400" w:lineRule="exact"/>
              <w:jc w:val="center"/>
              <w:rPr>
                <w:rFonts w:eastAsia="宋体"/>
                <w:kern w:val="0"/>
                <w:sz w:val="24"/>
              </w:rPr>
            </w:pPr>
            <w:r>
              <w:rPr>
                <w:rFonts w:eastAsia="宋体"/>
                <w:kern w:val="0"/>
                <w:sz w:val="24"/>
              </w:rPr>
              <w:t>（</w:t>
            </w:r>
            <w:r>
              <w:rPr>
                <w:rFonts w:hint="eastAsia" w:eastAsia="宋体"/>
                <w:kern w:val="0"/>
                <w:sz w:val="24"/>
              </w:rPr>
              <w:t>10</w:t>
            </w:r>
            <w:r>
              <w:rPr>
                <w:rFonts w:eastAsia="宋体"/>
                <w:kern w:val="0"/>
                <w:sz w:val="24"/>
              </w:rPr>
              <w:t>分）</w:t>
            </w:r>
          </w:p>
        </w:tc>
        <w:tc>
          <w:tcPr>
            <w:tcW w:w="3582" w:type="dxa"/>
            <w:tcBorders>
              <w:tl2br w:val="nil"/>
              <w:tr2bl w:val="nil"/>
            </w:tcBorders>
            <w:vAlign w:val="center"/>
          </w:tcPr>
          <w:p>
            <w:pPr>
              <w:spacing w:line="400" w:lineRule="exact"/>
              <w:jc w:val="left"/>
              <w:rPr>
                <w:rFonts w:eastAsia="宋体"/>
                <w:kern w:val="0"/>
                <w:sz w:val="24"/>
              </w:rPr>
            </w:pPr>
            <w:r>
              <w:rPr>
                <w:rFonts w:eastAsia="宋体"/>
                <w:kern w:val="0"/>
                <w:sz w:val="24"/>
              </w:rPr>
              <w:t>项目实施的实际产出数与计划产出数的比率，反映项目产出数量目标的实现程度</w:t>
            </w:r>
          </w:p>
        </w:tc>
        <w:tc>
          <w:tcPr>
            <w:tcW w:w="6267" w:type="dxa"/>
            <w:tcBorders>
              <w:tl2br w:val="nil"/>
              <w:tr2bl w:val="nil"/>
            </w:tcBorders>
            <w:vAlign w:val="center"/>
          </w:tcPr>
          <w:p>
            <w:pPr>
              <w:spacing w:line="400" w:lineRule="exact"/>
              <w:rPr>
                <w:rFonts w:eastAsia="宋体"/>
                <w:kern w:val="0"/>
                <w:sz w:val="24"/>
              </w:rPr>
            </w:pPr>
            <w:r>
              <w:rPr>
                <w:rFonts w:eastAsia="宋体"/>
                <w:kern w:val="0"/>
                <w:sz w:val="24"/>
              </w:rPr>
              <w:t>计划完成率=（本年度或项目期内实际产出的产品或提供的服务数量/计划产出数量）×100%。按比例计分。</w:t>
            </w:r>
          </w:p>
        </w:tc>
        <w:tc>
          <w:tcPr>
            <w:tcW w:w="667" w:type="dxa"/>
            <w:tcBorders>
              <w:tl2br w:val="nil"/>
              <w:tr2bl w:val="nil"/>
            </w:tcBorders>
            <w:vAlign w:val="center"/>
          </w:tcPr>
          <w:p>
            <w:pPr>
              <w:spacing w:line="320" w:lineRule="exact"/>
              <w:jc w:val="center"/>
              <w:rPr>
                <w:rFonts w:eastAsia="宋体"/>
                <w:kern w:val="0"/>
                <w:sz w:val="24"/>
              </w:rPr>
            </w:pPr>
            <w:r>
              <w:rPr>
                <w:rFonts w:hint="eastAsia" w:eastAsia="宋体"/>
                <w:kern w:val="0"/>
                <w:sz w:val="24"/>
              </w:rPr>
              <w:t>10</w:t>
            </w:r>
          </w:p>
        </w:tc>
        <w:tc>
          <w:tcPr>
            <w:tcW w:w="736" w:type="dxa"/>
            <w:tcBorders>
              <w:tl2br w:val="nil"/>
              <w:tr2bl w:val="nil"/>
            </w:tcBorders>
            <w:vAlign w:val="center"/>
          </w:tcPr>
          <w:p>
            <w:pPr>
              <w:spacing w:line="360" w:lineRule="exact"/>
              <w:jc w:val="left"/>
              <w:rPr>
                <w:rFonts w:hint="default" w:eastAsia="宋体"/>
                <w:kern w:val="0"/>
                <w:sz w:val="24"/>
                <w:lang w:val="en-US" w:eastAsia="zh-CN"/>
              </w:rPr>
            </w:pPr>
            <w:r>
              <w:rPr>
                <w:rFonts w:hint="eastAsia" w:eastAsia="宋体"/>
                <w:kern w:val="0"/>
                <w:sz w:val="24"/>
                <w:lang w:val="en-US" w:eastAsia="zh-CN"/>
              </w:rPr>
              <w:t>10</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tcBorders>
              <w:tl2br w:val="nil"/>
              <w:tr2bl w:val="nil"/>
            </w:tcBorders>
            <w:vAlign w:val="center"/>
          </w:tcPr>
          <w:p>
            <w:pPr>
              <w:spacing w:line="400" w:lineRule="exact"/>
              <w:jc w:val="center"/>
              <w:rPr>
                <w:rFonts w:hint="eastAsia" w:eastAsia="宋体"/>
                <w:kern w:val="0"/>
                <w:sz w:val="24"/>
              </w:rPr>
            </w:pPr>
            <w:r>
              <w:rPr>
                <w:rFonts w:eastAsia="宋体"/>
                <w:kern w:val="0"/>
                <w:sz w:val="24"/>
              </w:rPr>
              <w:t>完成</w:t>
            </w:r>
          </w:p>
          <w:p>
            <w:pPr>
              <w:spacing w:line="400" w:lineRule="exact"/>
              <w:jc w:val="center"/>
              <w:rPr>
                <w:rFonts w:hint="eastAsia" w:eastAsia="宋体"/>
                <w:kern w:val="0"/>
                <w:sz w:val="24"/>
              </w:rPr>
            </w:pPr>
            <w:r>
              <w:rPr>
                <w:rFonts w:eastAsia="宋体"/>
                <w:kern w:val="0"/>
                <w:sz w:val="24"/>
              </w:rPr>
              <w:t>及时率</w:t>
            </w:r>
          </w:p>
          <w:p>
            <w:pPr>
              <w:spacing w:line="400" w:lineRule="exact"/>
              <w:jc w:val="center"/>
              <w:rPr>
                <w:rFonts w:eastAsia="宋体"/>
                <w:kern w:val="0"/>
                <w:sz w:val="24"/>
              </w:rPr>
            </w:pPr>
            <w:r>
              <w:rPr>
                <w:rFonts w:eastAsia="宋体"/>
                <w:kern w:val="0"/>
                <w:sz w:val="24"/>
              </w:rPr>
              <w:t>（5分）</w:t>
            </w:r>
          </w:p>
        </w:tc>
        <w:tc>
          <w:tcPr>
            <w:tcW w:w="3582" w:type="dxa"/>
            <w:tcBorders>
              <w:tl2br w:val="nil"/>
              <w:tr2bl w:val="nil"/>
            </w:tcBorders>
            <w:vAlign w:val="center"/>
          </w:tcPr>
          <w:p>
            <w:pPr>
              <w:spacing w:line="400" w:lineRule="exact"/>
              <w:jc w:val="left"/>
              <w:rPr>
                <w:rFonts w:eastAsia="宋体"/>
                <w:kern w:val="0"/>
                <w:sz w:val="24"/>
              </w:rPr>
            </w:pPr>
            <w:r>
              <w:rPr>
                <w:rFonts w:eastAsia="宋体"/>
                <w:kern w:val="0"/>
                <w:sz w:val="24"/>
              </w:rPr>
              <w:t>项目实际提前完成时间与计划完成时间的比率，反映项目产出时效目标的实现程度。</w:t>
            </w:r>
          </w:p>
        </w:tc>
        <w:tc>
          <w:tcPr>
            <w:tcW w:w="6267" w:type="dxa"/>
            <w:tcBorders>
              <w:tl2br w:val="nil"/>
              <w:tr2bl w:val="nil"/>
            </w:tcBorders>
            <w:vAlign w:val="center"/>
          </w:tcPr>
          <w:p>
            <w:pPr>
              <w:spacing w:line="400" w:lineRule="exact"/>
              <w:rPr>
                <w:rFonts w:eastAsia="宋体"/>
                <w:kern w:val="0"/>
                <w:sz w:val="24"/>
              </w:rPr>
            </w:pPr>
            <w:r>
              <w:rPr>
                <w:rFonts w:eastAsia="宋体"/>
                <w:kern w:val="0"/>
                <w:sz w:val="24"/>
              </w:rPr>
              <w:t>完成及时率=[（计划完成时间—实际完成时间）/计划完成时间]×100%。及时完成的或未及时完成但不影响项目总进度的计满分，影响总进度的按比例计分。</w:t>
            </w:r>
          </w:p>
        </w:tc>
        <w:tc>
          <w:tcPr>
            <w:tcW w:w="667" w:type="dxa"/>
            <w:tcBorders>
              <w:tl2br w:val="nil"/>
              <w:tr2bl w:val="nil"/>
            </w:tcBorders>
            <w:vAlign w:val="center"/>
          </w:tcPr>
          <w:p>
            <w:pPr>
              <w:spacing w:line="320" w:lineRule="exact"/>
              <w:jc w:val="center"/>
              <w:rPr>
                <w:rFonts w:eastAsia="宋体"/>
                <w:kern w:val="0"/>
                <w:sz w:val="24"/>
              </w:rPr>
            </w:pPr>
            <w:r>
              <w:rPr>
                <w:rFonts w:eastAsia="宋体"/>
                <w:kern w:val="0"/>
                <w:sz w:val="24"/>
              </w:rPr>
              <w:t>5</w:t>
            </w:r>
          </w:p>
        </w:tc>
        <w:tc>
          <w:tcPr>
            <w:tcW w:w="736"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4</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8" w:type="dxa"/>
            <w:vMerge w:val="restart"/>
            <w:tcBorders>
              <w:tl2br w:val="nil"/>
              <w:tr2bl w:val="nil"/>
            </w:tcBorders>
            <w:vAlign w:val="center"/>
          </w:tcPr>
          <w:p>
            <w:pPr>
              <w:spacing w:line="360" w:lineRule="exact"/>
              <w:jc w:val="center"/>
              <w:rPr>
                <w:rFonts w:hint="eastAsia" w:eastAsia="宋体"/>
                <w:kern w:val="0"/>
                <w:sz w:val="24"/>
              </w:rPr>
            </w:pPr>
            <w:r>
              <w:rPr>
                <w:rFonts w:eastAsia="宋体"/>
                <w:kern w:val="0"/>
                <w:sz w:val="24"/>
              </w:rPr>
              <w:t>产出</w:t>
            </w:r>
          </w:p>
          <w:p>
            <w:pPr>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3</w:t>
            </w:r>
            <w:r>
              <w:rPr>
                <w:rFonts w:eastAsia="宋体"/>
                <w:kern w:val="0"/>
                <w:sz w:val="21"/>
                <w:szCs w:val="21"/>
              </w:rPr>
              <w:t>0分）</w:t>
            </w:r>
          </w:p>
        </w:tc>
        <w:tc>
          <w:tcPr>
            <w:tcW w:w="1226" w:type="dxa"/>
            <w:vMerge w:val="restart"/>
            <w:tcBorders>
              <w:tl2br w:val="nil"/>
              <w:tr2bl w:val="nil"/>
            </w:tcBorders>
            <w:vAlign w:val="center"/>
          </w:tcPr>
          <w:p>
            <w:pPr>
              <w:spacing w:line="360" w:lineRule="exact"/>
              <w:jc w:val="center"/>
              <w:rPr>
                <w:rFonts w:hint="eastAsia" w:eastAsia="宋体"/>
                <w:kern w:val="0"/>
                <w:sz w:val="24"/>
              </w:rPr>
            </w:pPr>
            <w:r>
              <w:rPr>
                <w:rFonts w:eastAsia="宋体"/>
                <w:kern w:val="0"/>
                <w:sz w:val="24"/>
              </w:rPr>
              <w:t>项目</w:t>
            </w:r>
          </w:p>
          <w:p>
            <w:pPr>
              <w:spacing w:line="360" w:lineRule="exact"/>
              <w:jc w:val="center"/>
              <w:rPr>
                <w:rFonts w:hint="eastAsia" w:eastAsia="宋体"/>
                <w:kern w:val="0"/>
                <w:sz w:val="24"/>
              </w:rPr>
            </w:pPr>
            <w:r>
              <w:rPr>
                <w:rFonts w:eastAsia="宋体"/>
                <w:kern w:val="0"/>
                <w:sz w:val="24"/>
              </w:rPr>
              <w:t xml:space="preserve">产出 </w:t>
            </w:r>
          </w:p>
          <w:p>
            <w:pPr>
              <w:spacing w:line="360" w:lineRule="exact"/>
              <w:jc w:val="center"/>
              <w:rPr>
                <w:rFonts w:eastAsia="宋体"/>
                <w:kern w:val="0"/>
                <w:sz w:val="24"/>
              </w:rPr>
            </w:pPr>
            <w:r>
              <w:rPr>
                <w:rFonts w:eastAsia="宋体"/>
                <w:kern w:val="0"/>
                <w:sz w:val="24"/>
              </w:rPr>
              <w:t>（</w:t>
            </w:r>
            <w:r>
              <w:rPr>
                <w:rFonts w:hint="eastAsia" w:eastAsia="宋体"/>
                <w:kern w:val="0"/>
                <w:sz w:val="24"/>
              </w:rPr>
              <w:t>3</w:t>
            </w:r>
            <w:r>
              <w:rPr>
                <w:rFonts w:eastAsia="宋体"/>
                <w:kern w:val="0"/>
                <w:sz w:val="24"/>
              </w:rPr>
              <w:t>0分）</w:t>
            </w:r>
          </w:p>
        </w:tc>
        <w:tc>
          <w:tcPr>
            <w:tcW w:w="1141" w:type="dxa"/>
            <w:tcBorders>
              <w:tl2br w:val="nil"/>
              <w:tr2bl w:val="nil"/>
            </w:tcBorders>
            <w:vAlign w:val="center"/>
          </w:tcPr>
          <w:p>
            <w:pPr>
              <w:spacing w:line="280" w:lineRule="exact"/>
              <w:jc w:val="center"/>
              <w:rPr>
                <w:rFonts w:hint="eastAsia" w:eastAsia="宋体"/>
                <w:kern w:val="0"/>
                <w:sz w:val="24"/>
              </w:rPr>
            </w:pPr>
            <w:r>
              <w:rPr>
                <w:rFonts w:eastAsia="宋体"/>
                <w:kern w:val="0"/>
                <w:sz w:val="24"/>
              </w:rPr>
              <w:t>质量</w:t>
            </w:r>
          </w:p>
          <w:p>
            <w:pPr>
              <w:spacing w:line="280" w:lineRule="exact"/>
              <w:jc w:val="center"/>
              <w:rPr>
                <w:rFonts w:hint="eastAsia" w:eastAsia="宋体"/>
                <w:kern w:val="0"/>
                <w:sz w:val="24"/>
              </w:rPr>
            </w:pPr>
            <w:r>
              <w:rPr>
                <w:rFonts w:eastAsia="宋体"/>
                <w:kern w:val="0"/>
                <w:sz w:val="24"/>
              </w:rPr>
              <w:t>达标率</w:t>
            </w:r>
          </w:p>
          <w:p>
            <w:pPr>
              <w:spacing w:line="280" w:lineRule="exact"/>
              <w:jc w:val="center"/>
              <w:rPr>
                <w:rFonts w:eastAsia="宋体"/>
                <w:kern w:val="0"/>
                <w:sz w:val="24"/>
              </w:rPr>
            </w:pPr>
            <w:r>
              <w:rPr>
                <w:rFonts w:eastAsia="宋体"/>
                <w:kern w:val="0"/>
                <w:sz w:val="24"/>
              </w:rPr>
              <w:t>（5分）</w:t>
            </w:r>
          </w:p>
        </w:tc>
        <w:tc>
          <w:tcPr>
            <w:tcW w:w="3582" w:type="dxa"/>
            <w:tcBorders>
              <w:tl2br w:val="nil"/>
              <w:tr2bl w:val="nil"/>
            </w:tcBorders>
            <w:vAlign w:val="center"/>
          </w:tcPr>
          <w:p>
            <w:pPr>
              <w:spacing w:line="320" w:lineRule="exact"/>
              <w:jc w:val="left"/>
              <w:rPr>
                <w:rFonts w:eastAsia="宋体"/>
                <w:kern w:val="0"/>
                <w:sz w:val="24"/>
              </w:rPr>
            </w:pPr>
            <w:r>
              <w:rPr>
                <w:rFonts w:eastAsia="宋体"/>
                <w:kern w:val="0"/>
                <w:sz w:val="24"/>
              </w:rPr>
              <w:t>项目完成的质量达标产出数与实际产出数的比率，反映项目产出质量目标的实现程度。</w:t>
            </w:r>
          </w:p>
        </w:tc>
        <w:tc>
          <w:tcPr>
            <w:tcW w:w="6267" w:type="dxa"/>
            <w:tcBorders>
              <w:tl2br w:val="nil"/>
              <w:tr2bl w:val="nil"/>
            </w:tcBorders>
            <w:vAlign w:val="center"/>
          </w:tcPr>
          <w:p>
            <w:pPr>
              <w:spacing w:line="320" w:lineRule="exact"/>
              <w:rPr>
                <w:rFonts w:eastAsia="宋体"/>
                <w:kern w:val="0"/>
                <w:sz w:val="24"/>
              </w:rPr>
            </w:pPr>
            <w:r>
              <w:rPr>
                <w:rFonts w:eastAsia="宋体"/>
                <w:kern w:val="0"/>
                <w:sz w:val="24"/>
              </w:rPr>
              <w:t>质量达标率=（本年度或项目期内实际达到既定质量标准的产品或服务数量</w:t>
            </w:r>
            <w:r>
              <w:rPr>
                <w:rFonts w:eastAsia="宋体"/>
                <w:b/>
                <w:bCs/>
                <w:kern w:val="0"/>
                <w:sz w:val="24"/>
              </w:rPr>
              <w:t>/</w:t>
            </w:r>
            <w:r>
              <w:rPr>
                <w:rFonts w:eastAsia="宋体"/>
                <w:kern w:val="0"/>
                <w:sz w:val="24"/>
              </w:rPr>
              <w:t>实际产出数）×100%。按比例计分。</w:t>
            </w:r>
          </w:p>
        </w:tc>
        <w:tc>
          <w:tcPr>
            <w:tcW w:w="667" w:type="dxa"/>
            <w:tcBorders>
              <w:tl2br w:val="nil"/>
              <w:tr2bl w:val="nil"/>
            </w:tcBorders>
            <w:vAlign w:val="center"/>
          </w:tcPr>
          <w:p>
            <w:pPr>
              <w:spacing w:line="320" w:lineRule="exact"/>
              <w:jc w:val="center"/>
              <w:rPr>
                <w:rFonts w:eastAsia="宋体"/>
                <w:kern w:val="0"/>
                <w:sz w:val="24"/>
              </w:rPr>
            </w:pPr>
            <w:r>
              <w:rPr>
                <w:rFonts w:eastAsia="宋体"/>
                <w:kern w:val="0"/>
                <w:sz w:val="24"/>
              </w:rPr>
              <w:t>5</w:t>
            </w:r>
          </w:p>
        </w:tc>
        <w:tc>
          <w:tcPr>
            <w:tcW w:w="736"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5</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tcBorders>
              <w:tl2br w:val="nil"/>
              <w:tr2bl w:val="nil"/>
            </w:tcBorders>
            <w:vAlign w:val="center"/>
          </w:tcPr>
          <w:p>
            <w:pPr>
              <w:spacing w:line="280" w:lineRule="exact"/>
              <w:jc w:val="center"/>
              <w:rPr>
                <w:rFonts w:hint="eastAsia" w:eastAsia="宋体"/>
                <w:kern w:val="0"/>
                <w:sz w:val="24"/>
              </w:rPr>
            </w:pPr>
            <w:r>
              <w:rPr>
                <w:rFonts w:eastAsia="宋体"/>
                <w:kern w:val="0"/>
                <w:sz w:val="24"/>
              </w:rPr>
              <w:t>成本</w:t>
            </w:r>
          </w:p>
          <w:p>
            <w:pPr>
              <w:spacing w:line="280" w:lineRule="exact"/>
              <w:jc w:val="center"/>
              <w:rPr>
                <w:rFonts w:hint="eastAsia" w:eastAsia="宋体"/>
                <w:kern w:val="0"/>
                <w:sz w:val="24"/>
              </w:rPr>
            </w:pPr>
            <w:r>
              <w:rPr>
                <w:rFonts w:eastAsia="宋体"/>
                <w:kern w:val="0"/>
                <w:sz w:val="24"/>
              </w:rPr>
              <w:t>节约率</w:t>
            </w:r>
          </w:p>
          <w:p>
            <w:pPr>
              <w:spacing w:line="280" w:lineRule="exact"/>
              <w:jc w:val="center"/>
              <w:rPr>
                <w:rFonts w:eastAsia="宋体"/>
                <w:kern w:val="0"/>
                <w:sz w:val="24"/>
              </w:rPr>
            </w:pPr>
            <w:r>
              <w:rPr>
                <w:rFonts w:eastAsia="宋体"/>
                <w:kern w:val="0"/>
                <w:sz w:val="24"/>
              </w:rPr>
              <w:t>（</w:t>
            </w:r>
            <w:r>
              <w:rPr>
                <w:rFonts w:hint="eastAsia" w:eastAsia="宋体"/>
                <w:kern w:val="0"/>
                <w:sz w:val="24"/>
              </w:rPr>
              <w:t>10</w:t>
            </w:r>
            <w:r>
              <w:rPr>
                <w:rFonts w:eastAsia="宋体"/>
                <w:kern w:val="0"/>
                <w:sz w:val="24"/>
              </w:rPr>
              <w:t>分）</w:t>
            </w:r>
          </w:p>
        </w:tc>
        <w:tc>
          <w:tcPr>
            <w:tcW w:w="3582" w:type="dxa"/>
            <w:tcBorders>
              <w:tl2br w:val="nil"/>
              <w:tr2bl w:val="nil"/>
            </w:tcBorders>
            <w:vAlign w:val="center"/>
          </w:tcPr>
          <w:p>
            <w:pPr>
              <w:spacing w:line="320" w:lineRule="exact"/>
              <w:jc w:val="left"/>
              <w:rPr>
                <w:rFonts w:eastAsia="宋体"/>
                <w:kern w:val="0"/>
                <w:sz w:val="24"/>
              </w:rPr>
            </w:pPr>
            <w:r>
              <w:rPr>
                <w:rFonts w:eastAsia="宋体"/>
                <w:kern w:val="0"/>
                <w:sz w:val="24"/>
              </w:rPr>
              <w:t>完成项目计划工作目标的实际节约成本与计划成本的比率，反映项目的成本节约程度。</w:t>
            </w:r>
          </w:p>
        </w:tc>
        <w:tc>
          <w:tcPr>
            <w:tcW w:w="6267" w:type="dxa"/>
            <w:tcBorders>
              <w:tl2br w:val="nil"/>
              <w:tr2bl w:val="nil"/>
            </w:tcBorders>
            <w:vAlign w:val="center"/>
          </w:tcPr>
          <w:p>
            <w:pPr>
              <w:spacing w:line="320" w:lineRule="exact"/>
              <w:rPr>
                <w:rFonts w:eastAsia="宋体"/>
                <w:kern w:val="0"/>
                <w:sz w:val="24"/>
              </w:rPr>
            </w:pPr>
            <w:r>
              <w:rPr>
                <w:rFonts w:eastAsia="宋体"/>
                <w:kern w:val="0"/>
                <w:sz w:val="24"/>
              </w:rPr>
              <w:t>成本节约率=[（计划成本—实际成本）</w:t>
            </w:r>
            <w:r>
              <w:rPr>
                <w:rFonts w:eastAsia="宋体"/>
                <w:b/>
                <w:bCs/>
                <w:kern w:val="0"/>
                <w:sz w:val="24"/>
              </w:rPr>
              <w:t>/</w:t>
            </w:r>
            <w:r>
              <w:rPr>
                <w:rFonts w:eastAsia="宋体"/>
                <w:kern w:val="0"/>
                <w:sz w:val="24"/>
              </w:rPr>
              <w:t>计划成本]×100%。</w:t>
            </w:r>
            <w:r>
              <w:rPr>
                <w:rFonts w:hint="eastAsia" w:eastAsia="宋体"/>
                <w:kern w:val="0"/>
                <w:sz w:val="24"/>
              </w:rPr>
              <w:t>大于0</w:t>
            </w:r>
            <w:r>
              <w:rPr>
                <w:rFonts w:eastAsia="宋体"/>
                <w:kern w:val="0"/>
                <w:sz w:val="24"/>
              </w:rPr>
              <w:t>计</w:t>
            </w:r>
            <w:r>
              <w:rPr>
                <w:rFonts w:hint="eastAsia" w:eastAsia="宋体"/>
                <w:kern w:val="0"/>
                <w:sz w:val="24"/>
              </w:rPr>
              <w:t>10</w:t>
            </w:r>
            <w:r>
              <w:rPr>
                <w:rFonts w:eastAsia="宋体"/>
                <w:kern w:val="0"/>
                <w:sz w:val="24"/>
              </w:rPr>
              <w:t>分</w:t>
            </w:r>
            <w:r>
              <w:rPr>
                <w:rFonts w:hint="eastAsia" w:eastAsia="宋体"/>
                <w:kern w:val="0"/>
                <w:sz w:val="24"/>
              </w:rPr>
              <w:t>，等于0计9分，小于0计0—5分。（因市场因素或不可抗力影响导致成本超出计划的可不扣分）</w:t>
            </w:r>
          </w:p>
        </w:tc>
        <w:tc>
          <w:tcPr>
            <w:tcW w:w="667" w:type="dxa"/>
            <w:tcBorders>
              <w:tl2br w:val="nil"/>
              <w:tr2bl w:val="nil"/>
            </w:tcBorders>
            <w:vAlign w:val="center"/>
          </w:tcPr>
          <w:p>
            <w:pPr>
              <w:spacing w:line="320" w:lineRule="exact"/>
              <w:jc w:val="center"/>
              <w:rPr>
                <w:rFonts w:eastAsia="宋体"/>
                <w:kern w:val="0"/>
                <w:sz w:val="24"/>
              </w:rPr>
            </w:pPr>
            <w:r>
              <w:rPr>
                <w:rFonts w:hint="eastAsia" w:eastAsia="宋体"/>
                <w:kern w:val="0"/>
                <w:sz w:val="24"/>
              </w:rPr>
              <w:t>10</w:t>
            </w:r>
          </w:p>
        </w:tc>
        <w:tc>
          <w:tcPr>
            <w:tcW w:w="736" w:type="dxa"/>
            <w:tcBorders>
              <w:tl2br w:val="nil"/>
              <w:tr2bl w:val="nil"/>
            </w:tcBorders>
            <w:vAlign w:val="center"/>
          </w:tcPr>
          <w:p>
            <w:pPr>
              <w:spacing w:line="360" w:lineRule="exact"/>
              <w:jc w:val="left"/>
              <w:rPr>
                <w:rFonts w:hint="default" w:eastAsia="宋体"/>
                <w:kern w:val="0"/>
                <w:sz w:val="24"/>
                <w:lang w:val="en-US" w:eastAsia="zh-CN"/>
              </w:rPr>
            </w:pPr>
            <w:r>
              <w:rPr>
                <w:rFonts w:hint="eastAsia" w:eastAsia="宋体"/>
                <w:kern w:val="0"/>
                <w:sz w:val="24"/>
                <w:lang w:val="en-US" w:eastAsia="zh-CN"/>
              </w:rPr>
              <w:t>10</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8" w:type="dxa"/>
            <w:vMerge w:val="restart"/>
            <w:tcBorders>
              <w:tl2br w:val="nil"/>
              <w:tr2bl w:val="nil"/>
            </w:tcBorders>
            <w:vAlign w:val="center"/>
          </w:tcPr>
          <w:p>
            <w:pPr>
              <w:spacing w:line="320" w:lineRule="exact"/>
              <w:jc w:val="center"/>
              <w:rPr>
                <w:rFonts w:hint="eastAsia" w:eastAsia="宋体"/>
                <w:kern w:val="0"/>
                <w:sz w:val="24"/>
              </w:rPr>
            </w:pPr>
            <w:r>
              <w:rPr>
                <w:rFonts w:eastAsia="宋体"/>
                <w:kern w:val="0"/>
                <w:sz w:val="24"/>
              </w:rPr>
              <w:t>效果</w:t>
            </w:r>
          </w:p>
          <w:p>
            <w:pPr>
              <w:spacing w:line="320" w:lineRule="exact"/>
              <w:jc w:val="center"/>
              <w:rPr>
                <w:rFonts w:eastAsia="宋体"/>
                <w:kern w:val="0"/>
                <w:sz w:val="24"/>
              </w:rPr>
            </w:pP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226" w:type="dxa"/>
            <w:vMerge w:val="restart"/>
            <w:tcBorders>
              <w:tl2br w:val="nil"/>
              <w:tr2bl w:val="nil"/>
            </w:tcBorders>
            <w:vAlign w:val="center"/>
          </w:tcPr>
          <w:p>
            <w:pPr>
              <w:spacing w:line="320" w:lineRule="exact"/>
              <w:jc w:val="center"/>
              <w:rPr>
                <w:rFonts w:hint="eastAsia" w:eastAsia="宋体"/>
                <w:kern w:val="0"/>
                <w:sz w:val="24"/>
              </w:rPr>
            </w:pPr>
            <w:r>
              <w:rPr>
                <w:rFonts w:eastAsia="宋体"/>
                <w:kern w:val="0"/>
                <w:sz w:val="24"/>
              </w:rPr>
              <w:t>项目</w:t>
            </w:r>
          </w:p>
          <w:p>
            <w:pPr>
              <w:spacing w:line="320" w:lineRule="exact"/>
              <w:jc w:val="center"/>
              <w:rPr>
                <w:rFonts w:hint="eastAsia" w:eastAsia="宋体"/>
                <w:kern w:val="0"/>
                <w:sz w:val="24"/>
              </w:rPr>
            </w:pPr>
            <w:r>
              <w:rPr>
                <w:rFonts w:eastAsia="宋体"/>
                <w:kern w:val="0"/>
                <w:sz w:val="24"/>
              </w:rPr>
              <w:t>效益</w:t>
            </w:r>
          </w:p>
          <w:p>
            <w:pPr>
              <w:spacing w:line="320" w:lineRule="exact"/>
              <w:jc w:val="center"/>
              <w:rPr>
                <w:rFonts w:eastAsia="宋体"/>
                <w:kern w:val="0"/>
                <w:sz w:val="24"/>
              </w:rPr>
            </w:pPr>
            <w:r>
              <w:rPr>
                <w:rFonts w:eastAsia="宋体"/>
                <w:kern w:val="0"/>
                <w:sz w:val="24"/>
              </w:rPr>
              <w:t>（</w:t>
            </w:r>
            <w:r>
              <w:rPr>
                <w:rFonts w:hint="eastAsia" w:eastAsia="宋体"/>
                <w:kern w:val="0"/>
                <w:sz w:val="24"/>
              </w:rPr>
              <w:t>30</w:t>
            </w:r>
            <w:r>
              <w:rPr>
                <w:rFonts w:eastAsia="宋体"/>
                <w:kern w:val="0"/>
                <w:sz w:val="24"/>
              </w:rPr>
              <w:t>分）</w:t>
            </w:r>
          </w:p>
        </w:tc>
        <w:tc>
          <w:tcPr>
            <w:tcW w:w="1141" w:type="dxa"/>
            <w:tcBorders>
              <w:tl2br w:val="nil"/>
              <w:tr2bl w:val="nil"/>
            </w:tcBorders>
            <w:vAlign w:val="center"/>
          </w:tcPr>
          <w:p>
            <w:pPr>
              <w:spacing w:line="280" w:lineRule="exact"/>
              <w:jc w:val="center"/>
              <w:rPr>
                <w:rFonts w:hint="eastAsia" w:eastAsia="宋体"/>
                <w:kern w:val="0"/>
                <w:sz w:val="24"/>
              </w:rPr>
            </w:pPr>
            <w:r>
              <w:rPr>
                <w:rFonts w:eastAsia="宋体"/>
                <w:kern w:val="0"/>
                <w:sz w:val="24"/>
              </w:rPr>
              <w:t>经济</w:t>
            </w:r>
          </w:p>
          <w:p>
            <w:pPr>
              <w:spacing w:line="280" w:lineRule="exact"/>
              <w:jc w:val="center"/>
              <w:rPr>
                <w:rFonts w:hint="eastAsia" w:eastAsia="宋体"/>
                <w:kern w:val="0"/>
                <w:sz w:val="24"/>
              </w:rPr>
            </w:pPr>
            <w:r>
              <w:rPr>
                <w:rFonts w:eastAsia="宋体"/>
                <w:kern w:val="0"/>
                <w:sz w:val="24"/>
              </w:rPr>
              <w:t>效益</w:t>
            </w:r>
          </w:p>
          <w:p>
            <w:pPr>
              <w:spacing w:line="280" w:lineRule="exact"/>
              <w:jc w:val="center"/>
              <w:rPr>
                <w:rFonts w:eastAsia="宋体"/>
                <w:kern w:val="0"/>
                <w:sz w:val="24"/>
              </w:rPr>
            </w:pPr>
            <w:r>
              <w:rPr>
                <w:rFonts w:eastAsia="宋体"/>
                <w:kern w:val="0"/>
                <w:sz w:val="24"/>
              </w:rPr>
              <w:t>（</w:t>
            </w:r>
            <w:r>
              <w:rPr>
                <w:rFonts w:hint="eastAsia" w:eastAsia="宋体"/>
                <w:kern w:val="0"/>
                <w:sz w:val="24"/>
              </w:rPr>
              <w:t>5</w:t>
            </w:r>
            <w:r>
              <w:rPr>
                <w:rFonts w:eastAsia="宋体"/>
                <w:kern w:val="0"/>
                <w:sz w:val="24"/>
              </w:rPr>
              <w:t>分）</w:t>
            </w:r>
          </w:p>
        </w:tc>
        <w:tc>
          <w:tcPr>
            <w:tcW w:w="3582" w:type="dxa"/>
            <w:tcBorders>
              <w:tl2br w:val="nil"/>
              <w:tr2bl w:val="nil"/>
            </w:tcBorders>
            <w:vAlign w:val="center"/>
          </w:tcPr>
          <w:p>
            <w:pPr>
              <w:spacing w:line="320" w:lineRule="exact"/>
              <w:jc w:val="left"/>
              <w:rPr>
                <w:rFonts w:eastAsia="宋体"/>
                <w:kern w:val="0"/>
                <w:sz w:val="24"/>
              </w:rPr>
            </w:pPr>
            <w:r>
              <w:rPr>
                <w:rFonts w:eastAsia="宋体"/>
                <w:kern w:val="0"/>
                <w:sz w:val="24"/>
              </w:rPr>
              <w:t>项目实施对经济发展所带来的直接或间接影响情况。</w:t>
            </w:r>
          </w:p>
        </w:tc>
        <w:tc>
          <w:tcPr>
            <w:tcW w:w="6267" w:type="dxa"/>
            <w:vMerge w:val="restart"/>
            <w:tcBorders>
              <w:tl2br w:val="nil"/>
              <w:tr2bl w:val="nil"/>
            </w:tcBorders>
            <w:vAlign w:val="center"/>
          </w:tcPr>
          <w:p>
            <w:pPr>
              <w:spacing w:line="320" w:lineRule="exact"/>
              <w:jc w:val="left"/>
              <w:rPr>
                <w:rFonts w:eastAsia="宋体"/>
                <w:kern w:val="0"/>
                <w:sz w:val="24"/>
              </w:rPr>
            </w:pPr>
            <w:r>
              <w:rPr>
                <w:rFonts w:eastAsia="宋体"/>
                <w:kern w:val="0"/>
                <w:sz w:val="24"/>
              </w:rPr>
              <w:t>此四项指标</w:t>
            </w:r>
            <w:r>
              <w:rPr>
                <w:rFonts w:hint="eastAsia" w:eastAsia="宋体"/>
                <w:kern w:val="0"/>
                <w:sz w:val="24"/>
              </w:rPr>
              <w:t>应</w:t>
            </w:r>
            <w:r>
              <w:rPr>
                <w:rFonts w:eastAsia="宋体"/>
                <w:kern w:val="0"/>
                <w:sz w:val="24"/>
              </w:rPr>
              <w:t>根据项目实际并结合绩效目标设立情况有选择</w:t>
            </w:r>
            <w:r>
              <w:rPr>
                <w:rFonts w:hint="eastAsia" w:eastAsia="宋体"/>
                <w:kern w:val="0"/>
                <w:sz w:val="24"/>
              </w:rPr>
              <w:t>地</w:t>
            </w:r>
            <w:r>
              <w:rPr>
                <w:rFonts w:eastAsia="宋体"/>
                <w:kern w:val="0"/>
                <w:sz w:val="24"/>
              </w:rPr>
              <w:t>设置，并将其细化为相应的个性化指标进行评价评分。</w:t>
            </w:r>
          </w:p>
        </w:tc>
        <w:tc>
          <w:tcPr>
            <w:tcW w:w="667" w:type="dxa"/>
            <w:tcBorders>
              <w:tl2br w:val="nil"/>
              <w:tr2bl w:val="nil"/>
            </w:tcBorders>
            <w:vAlign w:val="center"/>
          </w:tcPr>
          <w:p>
            <w:pPr>
              <w:spacing w:line="320" w:lineRule="exact"/>
              <w:jc w:val="center"/>
              <w:rPr>
                <w:rFonts w:hint="eastAsia" w:eastAsia="宋体"/>
                <w:kern w:val="0"/>
                <w:sz w:val="24"/>
              </w:rPr>
            </w:pPr>
            <w:r>
              <w:rPr>
                <w:rFonts w:hint="eastAsia" w:eastAsia="宋体"/>
                <w:kern w:val="0"/>
                <w:sz w:val="24"/>
              </w:rPr>
              <w:t>5</w:t>
            </w:r>
          </w:p>
        </w:tc>
        <w:tc>
          <w:tcPr>
            <w:tcW w:w="736"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5</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tcBorders>
              <w:tl2br w:val="nil"/>
              <w:tr2bl w:val="nil"/>
            </w:tcBorders>
            <w:vAlign w:val="center"/>
          </w:tcPr>
          <w:p>
            <w:pPr>
              <w:spacing w:line="280" w:lineRule="exact"/>
              <w:jc w:val="center"/>
              <w:rPr>
                <w:rFonts w:hint="eastAsia" w:eastAsia="宋体"/>
                <w:kern w:val="0"/>
                <w:sz w:val="24"/>
              </w:rPr>
            </w:pPr>
            <w:r>
              <w:rPr>
                <w:rFonts w:eastAsia="宋体"/>
                <w:kern w:val="0"/>
                <w:sz w:val="24"/>
              </w:rPr>
              <w:t>社会</w:t>
            </w:r>
          </w:p>
          <w:p>
            <w:pPr>
              <w:spacing w:line="280" w:lineRule="exact"/>
              <w:jc w:val="center"/>
              <w:rPr>
                <w:rFonts w:hint="eastAsia" w:eastAsia="宋体"/>
                <w:kern w:val="0"/>
                <w:sz w:val="24"/>
              </w:rPr>
            </w:pPr>
            <w:r>
              <w:rPr>
                <w:rFonts w:eastAsia="宋体"/>
                <w:kern w:val="0"/>
                <w:sz w:val="24"/>
              </w:rPr>
              <w:t>效益</w:t>
            </w:r>
          </w:p>
          <w:p>
            <w:pPr>
              <w:spacing w:line="280" w:lineRule="exact"/>
              <w:jc w:val="center"/>
              <w:rPr>
                <w:rFonts w:eastAsia="宋体"/>
                <w:kern w:val="0"/>
                <w:sz w:val="24"/>
              </w:rPr>
            </w:pPr>
            <w:r>
              <w:rPr>
                <w:rFonts w:eastAsia="宋体"/>
                <w:kern w:val="0"/>
                <w:sz w:val="24"/>
              </w:rPr>
              <w:t>（</w:t>
            </w:r>
            <w:r>
              <w:rPr>
                <w:rFonts w:hint="eastAsia" w:eastAsia="宋体"/>
                <w:kern w:val="0"/>
                <w:sz w:val="24"/>
              </w:rPr>
              <w:t>5</w:t>
            </w:r>
            <w:r>
              <w:rPr>
                <w:rFonts w:eastAsia="宋体"/>
                <w:kern w:val="0"/>
                <w:sz w:val="24"/>
              </w:rPr>
              <w:t>分）</w:t>
            </w:r>
          </w:p>
        </w:tc>
        <w:tc>
          <w:tcPr>
            <w:tcW w:w="3582" w:type="dxa"/>
            <w:tcBorders>
              <w:tl2br w:val="nil"/>
              <w:tr2bl w:val="nil"/>
            </w:tcBorders>
            <w:vAlign w:val="center"/>
          </w:tcPr>
          <w:p>
            <w:pPr>
              <w:spacing w:line="320" w:lineRule="exact"/>
              <w:jc w:val="left"/>
              <w:rPr>
                <w:rFonts w:eastAsia="宋体"/>
                <w:kern w:val="0"/>
                <w:sz w:val="24"/>
              </w:rPr>
            </w:pPr>
            <w:r>
              <w:rPr>
                <w:rFonts w:eastAsia="宋体"/>
                <w:kern w:val="0"/>
                <w:sz w:val="24"/>
              </w:rPr>
              <w:t>项目实施对社会发展所带来的直接或间接影响情况。</w:t>
            </w:r>
          </w:p>
        </w:tc>
        <w:tc>
          <w:tcPr>
            <w:tcW w:w="6267" w:type="dxa"/>
            <w:vMerge w:val="continue"/>
            <w:tcBorders>
              <w:tl2br w:val="nil"/>
              <w:tr2bl w:val="nil"/>
            </w:tcBorders>
            <w:vAlign w:val="center"/>
          </w:tcPr>
          <w:p/>
        </w:tc>
        <w:tc>
          <w:tcPr>
            <w:tcW w:w="667" w:type="dxa"/>
            <w:tcBorders>
              <w:tl2br w:val="nil"/>
              <w:tr2bl w:val="nil"/>
            </w:tcBorders>
            <w:vAlign w:val="center"/>
          </w:tcPr>
          <w:p>
            <w:pPr>
              <w:spacing w:line="320" w:lineRule="exact"/>
              <w:jc w:val="center"/>
              <w:rPr>
                <w:rFonts w:hint="eastAsia" w:eastAsia="宋体"/>
                <w:kern w:val="0"/>
                <w:sz w:val="24"/>
              </w:rPr>
            </w:pPr>
            <w:r>
              <w:rPr>
                <w:rFonts w:hint="eastAsia" w:eastAsia="宋体"/>
                <w:kern w:val="0"/>
                <w:sz w:val="24"/>
              </w:rPr>
              <w:t>5</w:t>
            </w:r>
          </w:p>
        </w:tc>
        <w:tc>
          <w:tcPr>
            <w:tcW w:w="736"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5</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tcBorders>
              <w:tl2br w:val="nil"/>
              <w:tr2bl w:val="nil"/>
            </w:tcBorders>
            <w:vAlign w:val="center"/>
          </w:tcPr>
          <w:p>
            <w:pPr>
              <w:spacing w:line="280" w:lineRule="exact"/>
              <w:jc w:val="center"/>
              <w:rPr>
                <w:rFonts w:hint="eastAsia" w:eastAsia="宋体"/>
                <w:kern w:val="0"/>
                <w:sz w:val="24"/>
              </w:rPr>
            </w:pPr>
            <w:r>
              <w:rPr>
                <w:rFonts w:eastAsia="宋体"/>
                <w:kern w:val="0"/>
                <w:sz w:val="24"/>
              </w:rPr>
              <w:t>生态</w:t>
            </w:r>
          </w:p>
          <w:p>
            <w:pPr>
              <w:spacing w:line="280" w:lineRule="exact"/>
              <w:jc w:val="center"/>
              <w:rPr>
                <w:rFonts w:hint="eastAsia" w:eastAsia="宋体"/>
                <w:kern w:val="0"/>
                <w:sz w:val="24"/>
              </w:rPr>
            </w:pPr>
            <w:r>
              <w:rPr>
                <w:rFonts w:eastAsia="宋体"/>
                <w:kern w:val="0"/>
                <w:sz w:val="24"/>
              </w:rPr>
              <w:t>效益</w:t>
            </w:r>
          </w:p>
          <w:p>
            <w:pPr>
              <w:spacing w:line="280" w:lineRule="exact"/>
              <w:jc w:val="center"/>
              <w:rPr>
                <w:rFonts w:eastAsia="宋体"/>
                <w:kern w:val="0"/>
                <w:sz w:val="24"/>
              </w:rPr>
            </w:pPr>
            <w:r>
              <w:rPr>
                <w:rFonts w:eastAsia="宋体"/>
                <w:kern w:val="0"/>
                <w:sz w:val="24"/>
              </w:rPr>
              <w:t>（</w:t>
            </w:r>
            <w:r>
              <w:rPr>
                <w:rFonts w:hint="eastAsia" w:eastAsia="宋体"/>
                <w:kern w:val="0"/>
                <w:sz w:val="24"/>
              </w:rPr>
              <w:t>5</w:t>
            </w:r>
            <w:r>
              <w:rPr>
                <w:rFonts w:eastAsia="宋体"/>
                <w:kern w:val="0"/>
                <w:sz w:val="24"/>
              </w:rPr>
              <w:t>分）</w:t>
            </w:r>
          </w:p>
        </w:tc>
        <w:tc>
          <w:tcPr>
            <w:tcW w:w="3582" w:type="dxa"/>
            <w:tcBorders>
              <w:tl2br w:val="nil"/>
              <w:tr2bl w:val="nil"/>
            </w:tcBorders>
            <w:vAlign w:val="center"/>
          </w:tcPr>
          <w:p>
            <w:pPr>
              <w:spacing w:line="320" w:lineRule="exact"/>
              <w:jc w:val="left"/>
              <w:rPr>
                <w:rFonts w:eastAsia="宋体"/>
                <w:kern w:val="0"/>
                <w:sz w:val="24"/>
              </w:rPr>
            </w:pPr>
            <w:r>
              <w:rPr>
                <w:rFonts w:eastAsia="宋体"/>
                <w:kern w:val="0"/>
                <w:sz w:val="24"/>
              </w:rPr>
              <w:t>项目实施对生态环境所带来的直接或间接影响情况。</w:t>
            </w:r>
          </w:p>
        </w:tc>
        <w:tc>
          <w:tcPr>
            <w:tcW w:w="6267" w:type="dxa"/>
            <w:vMerge w:val="continue"/>
            <w:tcBorders>
              <w:tl2br w:val="nil"/>
              <w:tr2bl w:val="nil"/>
            </w:tcBorders>
            <w:vAlign w:val="center"/>
          </w:tcPr>
          <w:p/>
        </w:tc>
        <w:tc>
          <w:tcPr>
            <w:tcW w:w="667" w:type="dxa"/>
            <w:tcBorders>
              <w:tl2br w:val="nil"/>
              <w:tr2bl w:val="nil"/>
            </w:tcBorders>
            <w:vAlign w:val="center"/>
          </w:tcPr>
          <w:p>
            <w:pPr>
              <w:spacing w:line="320" w:lineRule="exact"/>
              <w:jc w:val="center"/>
              <w:rPr>
                <w:rFonts w:hint="eastAsia" w:eastAsia="宋体"/>
                <w:kern w:val="0"/>
                <w:sz w:val="24"/>
              </w:rPr>
            </w:pPr>
            <w:r>
              <w:rPr>
                <w:rFonts w:hint="eastAsia" w:eastAsia="宋体"/>
                <w:kern w:val="0"/>
                <w:sz w:val="24"/>
              </w:rPr>
              <w:t>5</w:t>
            </w:r>
          </w:p>
        </w:tc>
        <w:tc>
          <w:tcPr>
            <w:tcW w:w="736"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5</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tcBorders>
              <w:tl2br w:val="nil"/>
              <w:tr2bl w:val="nil"/>
            </w:tcBorders>
            <w:vAlign w:val="center"/>
          </w:tcPr>
          <w:p>
            <w:pPr>
              <w:spacing w:line="280" w:lineRule="exact"/>
              <w:jc w:val="center"/>
              <w:rPr>
                <w:rFonts w:hint="eastAsia" w:eastAsia="宋体"/>
                <w:kern w:val="0"/>
                <w:sz w:val="24"/>
              </w:rPr>
            </w:pPr>
            <w:r>
              <w:rPr>
                <w:rFonts w:eastAsia="宋体"/>
                <w:kern w:val="0"/>
                <w:sz w:val="24"/>
              </w:rPr>
              <w:t>可持续</w:t>
            </w:r>
          </w:p>
          <w:p>
            <w:pPr>
              <w:spacing w:line="280" w:lineRule="exact"/>
              <w:jc w:val="center"/>
              <w:rPr>
                <w:rFonts w:eastAsia="宋体"/>
                <w:kern w:val="0"/>
                <w:sz w:val="24"/>
              </w:rPr>
            </w:pPr>
            <w:r>
              <w:rPr>
                <w:rFonts w:eastAsia="宋体"/>
                <w:kern w:val="0"/>
                <w:sz w:val="24"/>
              </w:rPr>
              <w:t>影响</w:t>
            </w:r>
          </w:p>
          <w:p>
            <w:pPr>
              <w:spacing w:line="280" w:lineRule="exact"/>
              <w:jc w:val="left"/>
              <w:rPr>
                <w:rFonts w:eastAsia="宋体"/>
                <w:kern w:val="0"/>
                <w:sz w:val="24"/>
              </w:rPr>
            </w:pPr>
            <w:r>
              <w:rPr>
                <w:rFonts w:eastAsia="宋体"/>
                <w:kern w:val="0"/>
                <w:sz w:val="24"/>
              </w:rPr>
              <w:t>（</w:t>
            </w:r>
            <w:r>
              <w:rPr>
                <w:rFonts w:hint="eastAsia" w:eastAsia="宋体"/>
                <w:kern w:val="0"/>
                <w:sz w:val="24"/>
              </w:rPr>
              <w:t>10分</w:t>
            </w:r>
            <w:r>
              <w:rPr>
                <w:rFonts w:eastAsia="宋体"/>
                <w:kern w:val="0"/>
                <w:sz w:val="24"/>
              </w:rPr>
              <w:t>）</w:t>
            </w:r>
          </w:p>
        </w:tc>
        <w:tc>
          <w:tcPr>
            <w:tcW w:w="3582" w:type="dxa"/>
            <w:tcBorders>
              <w:tl2br w:val="nil"/>
              <w:tr2bl w:val="nil"/>
            </w:tcBorders>
            <w:vAlign w:val="center"/>
          </w:tcPr>
          <w:p>
            <w:pPr>
              <w:spacing w:line="320" w:lineRule="exact"/>
              <w:jc w:val="left"/>
              <w:rPr>
                <w:rFonts w:eastAsia="宋体"/>
                <w:kern w:val="0"/>
                <w:sz w:val="24"/>
              </w:rPr>
            </w:pPr>
            <w:r>
              <w:rPr>
                <w:rFonts w:eastAsia="宋体"/>
                <w:kern w:val="0"/>
                <w:sz w:val="24"/>
              </w:rPr>
              <w:t>项目后续运行及成效发挥的可持续影响情况。</w:t>
            </w:r>
          </w:p>
        </w:tc>
        <w:tc>
          <w:tcPr>
            <w:tcW w:w="6267" w:type="dxa"/>
            <w:vMerge w:val="continue"/>
            <w:tcBorders>
              <w:tl2br w:val="nil"/>
              <w:tr2bl w:val="nil"/>
            </w:tcBorders>
            <w:vAlign w:val="center"/>
          </w:tcPr>
          <w:p/>
        </w:tc>
        <w:tc>
          <w:tcPr>
            <w:tcW w:w="667" w:type="dxa"/>
            <w:tcBorders>
              <w:tl2br w:val="nil"/>
              <w:tr2bl w:val="nil"/>
            </w:tcBorders>
            <w:vAlign w:val="center"/>
          </w:tcPr>
          <w:p>
            <w:pPr>
              <w:spacing w:line="320" w:lineRule="exact"/>
              <w:jc w:val="center"/>
              <w:rPr>
                <w:rFonts w:eastAsia="宋体"/>
                <w:kern w:val="0"/>
                <w:sz w:val="24"/>
              </w:rPr>
            </w:pPr>
            <w:r>
              <w:rPr>
                <w:rFonts w:hint="eastAsia" w:eastAsia="宋体"/>
                <w:kern w:val="0"/>
                <w:sz w:val="24"/>
              </w:rPr>
              <w:t>10</w:t>
            </w:r>
          </w:p>
        </w:tc>
        <w:tc>
          <w:tcPr>
            <w:tcW w:w="736" w:type="dxa"/>
            <w:tcBorders>
              <w:tl2br w:val="nil"/>
              <w:tr2bl w:val="nil"/>
            </w:tcBorders>
            <w:vAlign w:val="center"/>
          </w:tcPr>
          <w:p>
            <w:pPr>
              <w:spacing w:line="360" w:lineRule="exact"/>
              <w:jc w:val="left"/>
              <w:rPr>
                <w:rFonts w:hint="default" w:eastAsia="宋体"/>
                <w:kern w:val="0"/>
                <w:sz w:val="24"/>
                <w:lang w:val="en-US" w:eastAsia="zh-CN"/>
              </w:rPr>
            </w:pPr>
            <w:r>
              <w:rPr>
                <w:rFonts w:hint="eastAsia" w:eastAsia="宋体"/>
                <w:kern w:val="0"/>
                <w:sz w:val="24"/>
                <w:lang w:val="en-US" w:eastAsia="zh-CN"/>
              </w:rPr>
              <w:t>10</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8" w:type="dxa"/>
            <w:vMerge w:val="continue"/>
            <w:tcBorders>
              <w:tl2br w:val="nil"/>
              <w:tr2bl w:val="nil"/>
            </w:tcBorders>
            <w:vAlign w:val="center"/>
          </w:tcPr>
          <w:p/>
        </w:tc>
        <w:tc>
          <w:tcPr>
            <w:tcW w:w="1226" w:type="dxa"/>
            <w:vMerge w:val="continue"/>
            <w:tcBorders>
              <w:tl2br w:val="nil"/>
              <w:tr2bl w:val="nil"/>
            </w:tcBorders>
            <w:vAlign w:val="center"/>
          </w:tcPr>
          <w:p/>
        </w:tc>
        <w:tc>
          <w:tcPr>
            <w:tcW w:w="1141" w:type="dxa"/>
            <w:tcBorders>
              <w:tl2br w:val="nil"/>
              <w:tr2bl w:val="nil"/>
            </w:tcBorders>
            <w:vAlign w:val="center"/>
          </w:tcPr>
          <w:p>
            <w:pPr>
              <w:spacing w:line="280" w:lineRule="exact"/>
              <w:jc w:val="center"/>
              <w:rPr>
                <w:rFonts w:eastAsia="宋体"/>
                <w:kern w:val="0"/>
                <w:sz w:val="24"/>
              </w:rPr>
            </w:pPr>
            <w:r>
              <w:rPr>
                <w:rFonts w:eastAsia="宋体"/>
                <w:kern w:val="0"/>
                <w:sz w:val="24"/>
              </w:rPr>
              <w:t>社会公众或服务对象满意度（</w:t>
            </w:r>
            <w:r>
              <w:rPr>
                <w:rFonts w:hint="eastAsia" w:eastAsia="宋体"/>
                <w:kern w:val="0"/>
                <w:sz w:val="24"/>
              </w:rPr>
              <w:t>5</w:t>
            </w:r>
            <w:r>
              <w:rPr>
                <w:rFonts w:eastAsia="宋体"/>
                <w:kern w:val="0"/>
                <w:sz w:val="24"/>
              </w:rPr>
              <w:t>分）</w:t>
            </w:r>
          </w:p>
        </w:tc>
        <w:tc>
          <w:tcPr>
            <w:tcW w:w="3582" w:type="dxa"/>
            <w:tcBorders>
              <w:tl2br w:val="nil"/>
              <w:tr2bl w:val="nil"/>
            </w:tcBorders>
            <w:vAlign w:val="center"/>
          </w:tcPr>
          <w:p>
            <w:pPr>
              <w:spacing w:line="320" w:lineRule="exact"/>
              <w:jc w:val="left"/>
              <w:rPr>
                <w:rFonts w:eastAsia="宋体"/>
                <w:kern w:val="0"/>
                <w:sz w:val="24"/>
              </w:rPr>
            </w:pPr>
            <w:r>
              <w:rPr>
                <w:rFonts w:eastAsia="宋体"/>
                <w:kern w:val="0"/>
                <w:sz w:val="24"/>
              </w:rPr>
              <w:t>社会公众或服务对象对项目实施效果的满意程度。</w:t>
            </w:r>
          </w:p>
        </w:tc>
        <w:tc>
          <w:tcPr>
            <w:tcW w:w="6267" w:type="dxa"/>
            <w:tcBorders>
              <w:tl2br w:val="nil"/>
              <w:tr2bl w:val="nil"/>
            </w:tcBorders>
            <w:vAlign w:val="center"/>
          </w:tcPr>
          <w:p>
            <w:pPr>
              <w:spacing w:line="320" w:lineRule="exact"/>
              <w:rPr>
                <w:rFonts w:eastAsia="宋体"/>
                <w:kern w:val="0"/>
                <w:sz w:val="24"/>
              </w:rPr>
            </w:pPr>
            <w:r>
              <w:rPr>
                <w:rFonts w:eastAsia="宋体"/>
                <w:kern w:val="0"/>
                <w:sz w:val="24"/>
              </w:rPr>
              <w:t>该项目实施而受到影响的部门、群体或个人对项目的实施过程、结果是否满意。95%</w:t>
            </w:r>
            <w:r>
              <w:rPr>
                <w:rFonts w:hint="eastAsia" w:eastAsia="宋体"/>
                <w:kern w:val="0"/>
                <w:sz w:val="24"/>
              </w:rPr>
              <w:t>及</w:t>
            </w:r>
            <w:r>
              <w:rPr>
                <w:rFonts w:eastAsia="宋体"/>
                <w:kern w:val="0"/>
                <w:sz w:val="24"/>
              </w:rPr>
              <w:t>以上计</w:t>
            </w:r>
            <w:r>
              <w:rPr>
                <w:rFonts w:hint="eastAsia" w:eastAsia="宋体"/>
                <w:kern w:val="0"/>
                <w:sz w:val="24"/>
              </w:rPr>
              <w:t>5</w:t>
            </w:r>
            <w:r>
              <w:rPr>
                <w:rFonts w:eastAsia="宋体"/>
                <w:kern w:val="0"/>
                <w:sz w:val="24"/>
              </w:rPr>
              <w:t>分，</w:t>
            </w:r>
            <w:r>
              <w:rPr>
                <w:rFonts w:hint="eastAsia" w:eastAsia="宋体"/>
                <w:kern w:val="0"/>
                <w:sz w:val="24"/>
              </w:rPr>
              <w:t>8</w:t>
            </w:r>
            <w:r>
              <w:rPr>
                <w:rFonts w:eastAsia="宋体"/>
                <w:kern w:val="0"/>
                <w:sz w:val="24"/>
              </w:rPr>
              <w:t>0%</w:t>
            </w:r>
            <w:r>
              <w:rPr>
                <w:rFonts w:hint="eastAsia" w:eastAsia="宋体"/>
                <w:kern w:val="0"/>
                <w:sz w:val="24"/>
              </w:rPr>
              <w:t>（含）——95%（不含） 3</w:t>
            </w:r>
            <w:r>
              <w:rPr>
                <w:rFonts w:eastAsia="宋体"/>
                <w:kern w:val="0"/>
                <w:sz w:val="24"/>
              </w:rPr>
              <w:t>分，</w:t>
            </w:r>
            <w:r>
              <w:rPr>
                <w:rFonts w:hint="eastAsia" w:eastAsia="宋体"/>
                <w:kern w:val="0"/>
                <w:sz w:val="24"/>
              </w:rPr>
              <w:t>8</w:t>
            </w:r>
            <w:r>
              <w:rPr>
                <w:rFonts w:eastAsia="宋体"/>
                <w:kern w:val="0"/>
                <w:sz w:val="24"/>
              </w:rPr>
              <w:t>0%以下不计分。</w:t>
            </w:r>
          </w:p>
        </w:tc>
        <w:tc>
          <w:tcPr>
            <w:tcW w:w="667" w:type="dxa"/>
            <w:tcBorders>
              <w:tl2br w:val="nil"/>
              <w:tr2bl w:val="nil"/>
            </w:tcBorders>
            <w:vAlign w:val="center"/>
          </w:tcPr>
          <w:p>
            <w:pPr>
              <w:spacing w:line="320" w:lineRule="exact"/>
              <w:jc w:val="center"/>
              <w:rPr>
                <w:rFonts w:hint="eastAsia" w:eastAsia="宋体"/>
                <w:kern w:val="0"/>
                <w:sz w:val="24"/>
              </w:rPr>
            </w:pPr>
            <w:r>
              <w:rPr>
                <w:rFonts w:hint="eastAsia" w:eastAsia="宋体"/>
                <w:kern w:val="0"/>
                <w:sz w:val="24"/>
              </w:rPr>
              <w:t>5</w:t>
            </w:r>
          </w:p>
        </w:tc>
        <w:tc>
          <w:tcPr>
            <w:tcW w:w="736"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5</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14" w:type="dxa"/>
            <w:gridSpan w:val="5"/>
            <w:tcBorders>
              <w:tl2br w:val="nil"/>
              <w:tr2bl w:val="nil"/>
            </w:tcBorders>
            <w:vAlign w:val="center"/>
          </w:tcPr>
          <w:p>
            <w:pPr>
              <w:spacing w:line="320" w:lineRule="exact"/>
              <w:jc w:val="center"/>
              <w:rPr>
                <w:rFonts w:eastAsia="宋体"/>
                <w:b/>
                <w:bCs/>
                <w:kern w:val="0"/>
                <w:sz w:val="24"/>
              </w:rPr>
            </w:pPr>
            <w:r>
              <w:rPr>
                <w:rFonts w:eastAsia="宋体"/>
                <w:b/>
                <w:bCs/>
                <w:kern w:val="0"/>
                <w:sz w:val="24"/>
              </w:rPr>
              <w:t>总   分</w:t>
            </w:r>
          </w:p>
        </w:tc>
        <w:tc>
          <w:tcPr>
            <w:tcW w:w="667" w:type="dxa"/>
            <w:tcBorders>
              <w:tl2br w:val="nil"/>
              <w:tr2bl w:val="nil"/>
            </w:tcBorders>
            <w:vAlign w:val="center"/>
          </w:tcPr>
          <w:p>
            <w:pPr>
              <w:spacing w:line="360" w:lineRule="exact"/>
              <w:jc w:val="center"/>
              <w:rPr>
                <w:rFonts w:eastAsia="宋体"/>
                <w:kern w:val="0"/>
                <w:sz w:val="24"/>
              </w:rPr>
            </w:pPr>
            <w:r>
              <w:rPr>
                <w:rFonts w:eastAsia="宋体"/>
                <w:kern w:val="0"/>
                <w:sz w:val="24"/>
              </w:rPr>
              <w:t>100</w:t>
            </w:r>
          </w:p>
        </w:tc>
        <w:tc>
          <w:tcPr>
            <w:tcW w:w="736" w:type="dxa"/>
            <w:tcBorders>
              <w:tl2br w:val="nil"/>
              <w:tr2bl w:val="nil"/>
            </w:tcBorders>
            <w:vAlign w:val="center"/>
          </w:tcPr>
          <w:p>
            <w:pPr>
              <w:spacing w:line="360" w:lineRule="exact"/>
              <w:jc w:val="left"/>
              <w:rPr>
                <w:rFonts w:hint="default" w:eastAsia="宋体"/>
                <w:kern w:val="0"/>
                <w:sz w:val="24"/>
                <w:lang w:val="en-US" w:eastAsia="zh-CN"/>
              </w:rPr>
            </w:pPr>
            <w:r>
              <w:rPr>
                <w:rFonts w:hint="eastAsia" w:eastAsia="宋体"/>
                <w:kern w:val="0"/>
                <w:sz w:val="24"/>
                <w:lang w:val="en-US" w:eastAsia="zh-CN"/>
              </w:rPr>
              <w:t>99</w:t>
            </w:r>
          </w:p>
        </w:tc>
        <w:tc>
          <w:tcPr>
            <w:tcW w:w="723"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bl>
    <w:p>
      <w:pPr>
        <w:spacing w:before="120" w:line="320" w:lineRule="exact"/>
        <w:jc w:val="left"/>
        <w:rPr>
          <w:rFonts w:eastAsia="宋体"/>
          <w:kern w:val="0"/>
          <w:sz w:val="24"/>
        </w:rPr>
      </w:pPr>
      <w:r>
        <w:rPr>
          <w:rFonts w:eastAsia="宋体"/>
          <w:kern w:val="0"/>
          <w:sz w:val="24"/>
        </w:rPr>
        <w:t>备注：本表按项目填写，一个项目一张表格。</w:t>
      </w:r>
    </w:p>
    <w:p>
      <w:pPr>
        <w:spacing w:before="120" w:line="320" w:lineRule="exact"/>
        <w:jc w:val="left"/>
        <w:rPr>
          <w:rFonts w:eastAsia="宋体"/>
          <w:kern w:val="0"/>
          <w:sz w:val="24"/>
        </w:rPr>
        <w:sectPr>
          <w:pgSz w:w="16840" w:h="11907" w:orient="landscape"/>
          <w:pgMar w:top="1418" w:right="1418" w:bottom="1418" w:left="1418" w:header="851" w:footer="1304" w:gutter="0"/>
          <w:cols w:space="720" w:num="1"/>
          <w:docGrid w:linePitch="534" w:charSpace="703"/>
        </w:sectPr>
      </w:pPr>
      <w:r>
        <w:rPr>
          <w:rFonts w:eastAsia="宋体"/>
          <w:kern w:val="0"/>
          <w:sz w:val="24"/>
        </w:rPr>
        <w:t>填报人：                                   项目负责人（签字）：                        填报日期：       年   月   日</w:t>
      </w:r>
    </w:p>
    <w:p>
      <w:pPr>
        <w:spacing w:line="594" w:lineRule="exact"/>
        <w:ind w:firstLine="566" w:firstLineChars="200"/>
        <w:rPr>
          <w:rFonts w:hint="eastAsia"/>
          <w:kern w:val="0"/>
          <w:sz w:val="28"/>
          <w:szCs w:val="32"/>
        </w:rPr>
      </w:pPr>
    </w:p>
    <w:sectPr>
      <w:pgSz w:w="11907" w:h="16840"/>
      <w:pgMar w:top="1814" w:right="1361" w:bottom="1644" w:left="1588" w:header="851" w:footer="1304" w:gutter="0"/>
      <w:cols w:space="720" w:num="1"/>
      <w:docGrid w:type="linesAndChars" w:linePitch="534" w:charSpace="7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5E93E6E-30AD-438C-8DD6-8C8E6DE13B6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embedRegular r:id="rId2" w:fontKey="{5DE172C3-53BC-4257-A5E9-68D69A40E015}"/>
  </w:font>
  <w:font w:name="方正小标宋简体">
    <w:panose1 w:val="02000000000000000000"/>
    <w:charset w:val="86"/>
    <w:family w:val="auto"/>
    <w:pitch w:val="default"/>
    <w:sig w:usb0="00000001" w:usb1="08000000" w:usb2="00000000" w:usb3="00000000" w:csb0="00040000" w:csb1="00000000"/>
    <w:embedRegular r:id="rId3" w:fontKey="{66039900-970C-4C5C-92D8-5058200952B8}"/>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1701" w:wrap="around" w:vAnchor="text" w:hAnchor="margin" w:xAlign="outside" w:y="1"/>
      <w:jc w:val="center"/>
      <w:rPr>
        <w:rStyle w:val="13"/>
        <w:rFonts w:hint="eastAsia"/>
        <w:sz w:val="28"/>
        <w:szCs w:val="28"/>
      </w:rPr>
    </w:pPr>
    <w:r>
      <w:rPr>
        <w:rStyle w:val="13"/>
        <w:rFonts w:hint="eastAsia"/>
        <w:sz w:val="28"/>
        <w:szCs w:val="28"/>
      </w:rPr>
      <w:t xml:space="preserve">— </w:t>
    </w:r>
    <w:r>
      <w:rPr>
        <w:sz w:val="28"/>
        <w:szCs w:val="28"/>
      </w:rPr>
      <w:fldChar w:fldCharType="begin"/>
    </w:r>
    <w:r>
      <w:rPr>
        <w:rStyle w:val="13"/>
        <w:sz w:val="28"/>
        <w:szCs w:val="28"/>
      </w:rPr>
      <w:instrText xml:space="preserve">PAGE  </w:instrText>
    </w:r>
    <w:r>
      <w:rPr>
        <w:sz w:val="28"/>
        <w:szCs w:val="28"/>
      </w:rPr>
      <w:fldChar w:fldCharType="separate"/>
    </w:r>
    <w:r>
      <w:rPr>
        <w:rStyle w:val="13"/>
        <w:sz w:val="28"/>
        <w:szCs w:val="28"/>
        <w:lang w:val="en-US" w:eastAsia="zh-CN"/>
      </w:rPr>
      <w:t>2</w:t>
    </w:r>
    <w:r>
      <w:rPr>
        <w:sz w:val="28"/>
        <w:szCs w:val="28"/>
      </w:rPr>
      <w:fldChar w:fldCharType="end"/>
    </w:r>
    <w:r>
      <w:rPr>
        <w:rFonts w:hint="eastAsia"/>
        <w:sz w:val="28"/>
        <w:szCs w:val="28"/>
      </w:rPr>
      <w:t xml:space="preserve"> </w:t>
    </w:r>
    <w:r>
      <w:rPr>
        <w:rStyle w:val="13"/>
        <w:rFonts w:hint="eastAsia"/>
        <w:sz w:val="28"/>
        <w:szCs w:val="28"/>
      </w:rPr>
      <w:t>—</w:t>
    </w:r>
  </w:p>
  <w:p>
    <w:pPr>
      <w:pStyle w:val="7"/>
      <w:ind w:right="36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mirrorMargins w:val="1"/>
  <w:bordersDoNotSurroundHeader w:val="1"/>
  <w:bordersDoNotSurroundFooter w:val="1"/>
  <w:documentProtection w:enforcement="0"/>
  <w:defaultTabStop w:val="420"/>
  <w:drawingGridHorizontalSpacing w:val="213"/>
  <w:drawingGridVerticalSpacing w:val="267"/>
  <w:displayHorizontalDrawingGridEvery w:val="0"/>
  <w:displayVerticalDrawingGridEvery w:val="2"/>
  <w:characterSpacingControl w:val="compressPunctuation"/>
  <w:compat>
    <w:spaceForUL/>
    <w:balanceSingleByteDoubleByteWidth/>
    <w:ulTrailSpace/>
    <w:doNotExpandShiftReturn/>
    <w:adjustLineHeightInTable/>
    <w:useFELayout/>
    <w:doNotUseIndentAsNumberingTabStop/>
    <w:useAltKinsokuLineBreakRules/>
    <w:splitPgBreakAndParaMark/>
    <w:compatSetting w:name="compatibilityMode" w:uri="http://schemas.microsoft.com/office/word" w:val="11"/>
  </w:compat>
  <w:docVars>
    <w:docVar w:name="commondata" w:val="eyJoZGlkIjoiYjE0NzlkMjBlZjZkNTNkM2Q5YzhjNzMxNGRiYjMxZTcifQ=="/>
  </w:docVars>
  <w:rsids>
    <w:rsidRoot w:val="00000000"/>
    <w:rsid w:val="103A5AC0"/>
    <w:rsid w:val="136C5B52"/>
    <w:rsid w:val="3D27724F"/>
    <w:rsid w:val="3D696A66"/>
    <w:rsid w:val="47DE3056"/>
    <w:rsid w:val="520129CB"/>
    <w:rsid w:val="756626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Date"/>
    <w:basedOn w:val="1"/>
    <w:next w:val="1"/>
    <w:qFormat/>
    <w:uiPriority w:val="0"/>
    <w:pPr>
      <w:ind w:left="2500" w:leftChars="2500"/>
    </w:p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line="360" w:lineRule="auto"/>
      <w:jc w:val="left"/>
    </w:pPr>
    <w:rPr>
      <w:rFonts w:ascii="宋体" w:eastAsia="宋体" w:cs="宋体"/>
      <w:color w:val="333333"/>
      <w:kern w:val="0"/>
      <w:sz w:val="18"/>
      <w:szCs w:val="18"/>
    </w:rPr>
  </w:style>
  <w:style w:type="character" w:styleId="12">
    <w:name w:val="Strong"/>
    <w:basedOn w:val="11"/>
    <w:qFormat/>
    <w:uiPriority w:val="0"/>
    <w:rPr>
      <w:b/>
      <w:bCs/>
    </w:rPr>
  </w:style>
  <w:style w:type="character" w:styleId="13">
    <w:name w:val="page number"/>
    <w:basedOn w:val="1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China</Company>
  <Pages>6</Pages>
  <Words>2795</Words>
  <Characters>2915</Characters>
  <Lines>0</Lines>
  <Paragraphs>74</Paragraphs>
  <TotalTime>156</TotalTime>
  <ScaleCrop>false</ScaleCrop>
  <LinksUpToDate>false</LinksUpToDate>
  <CharactersWithSpaces>3141</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2023-04-10T08:07:00Z</dcterms:created>
  <dc:creator>Lenovo User</dc:creator>
  <cp:lastModifiedBy>曾莹</cp:lastModifiedBy>
  <cp:lastPrinted>2023-04-10T08:06:00Z</cp:lastPrinted>
  <dcterms:modified xsi:type="dcterms:W3CDTF">2023-05-09T07:35:44Z</dcterms:modified>
  <dc:title>关于表彰2011年度家电、摩托下乡</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E5ADBE3B49894297B94F28EBE64C4994_12</vt:lpwstr>
  </property>
</Properties>
</file>